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A1D1" w14:textId="77777777" w:rsidR="00C07C47" w:rsidRPr="0032055B" w:rsidRDefault="00C07C47" w:rsidP="004A760E">
      <w:pPr>
        <w:pStyle w:val="Tekstpodstawowy"/>
        <w:spacing w:after="0" w:line="276" w:lineRule="auto"/>
        <w:jc w:val="center"/>
        <w:rPr>
          <w:rStyle w:val="TytuZnak"/>
          <w:rFonts w:eastAsia="SimSun"/>
          <w:color w:val="002060"/>
          <w:szCs w:val="32"/>
        </w:rPr>
      </w:pPr>
    </w:p>
    <w:p w14:paraId="17F67E0F" w14:textId="77777777" w:rsidR="00C94607" w:rsidRPr="002840FA" w:rsidRDefault="00A65976" w:rsidP="004A760E">
      <w:pPr>
        <w:pStyle w:val="Tekstpodstawowy"/>
        <w:spacing w:after="0" w:line="276" w:lineRule="auto"/>
        <w:jc w:val="center"/>
        <w:rPr>
          <w:rStyle w:val="TytuZnak"/>
          <w:rFonts w:eastAsia="SimSun"/>
          <w:szCs w:val="32"/>
        </w:rPr>
      </w:pPr>
      <w:r w:rsidRPr="002840FA">
        <w:rPr>
          <w:rStyle w:val="TytuZnak"/>
          <w:rFonts w:eastAsia="SimSun"/>
          <w:szCs w:val="32"/>
        </w:rPr>
        <w:t>Przedmiotow</w:t>
      </w:r>
      <w:r w:rsidR="00D16F41" w:rsidRPr="002840FA">
        <w:rPr>
          <w:rStyle w:val="TytuZnak"/>
          <w:rFonts w:eastAsia="SimSun"/>
          <w:szCs w:val="32"/>
        </w:rPr>
        <w:t xml:space="preserve">e </w:t>
      </w:r>
      <w:r w:rsidR="00C07C47" w:rsidRPr="002840FA">
        <w:rPr>
          <w:rStyle w:val="TytuZnak"/>
          <w:rFonts w:eastAsia="SimSun"/>
          <w:szCs w:val="32"/>
        </w:rPr>
        <w:t xml:space="preserve">zasady oceniania </w:t>
      </w:r>
      <w:r w:rsidRPr="002840FA">
        <w:rPr>
          <w:rStyle w:val="TytuZnak"/>
          <w:rFonts w:eastAsia="SimSun"/>
          <w:szCs w:val="32"/>
        </w:rPr>
        <w:t>dla</w:t>
      </w:r>
      <w:r w:rsidR="00336712" w:rsidRPr="002840FA">
        <w:rPr>
          <w:rStyle w:val="TytuZnak"/>
          <w:rFonts w:eastAsia="SimSun"/>
          <w:szCs w:val="32"/>
        </w:rPr>
        <w:t xml:space="preserve"> języka niemieckiego </w:t>
      </w:r>
    </w:p>
    <w:p w14:paraId="664EC297" w14:textId="630A1F98" w:rsidR="00A65976" w:rsidRPr="002840FA" w:rsidRDefault="00336712" w:rsidP="004A760E">
      <w:pPr>
        <w:pStyle w:val="Tekstpodstawowy"/>
        <w:spacing w:after="0" w:line="276" w:lineRule="auto"/>
        <w:jc w:val="center"/>
        <w:rPr>
          <w:rFonts w:ascii="Calibri" w:hAnsi="Calibri" w:cs="Calibri"/>
        </w:rPr>
      </w:pPr>
      <w:r w:rsidRPr="002840FA">
        <w:rPr>
          <w:rStyle w:val="TytuZnak"/>
          <w:rFonts w:eastAsia="SimSun"/>
          <w:szCs w:val="32"/>
        </w:rPr>
        <w:t xml:space="preserve">w </w:t>
      </w:r>
      <w:r w:rsidR="00A65976" w:rsidRPr="002840FA">
        <w:rPr>
          <w:rStyle w:val="TytuZnak"/>
          <w:rFonts w:eastAsia="SimSun"/>
          <w:szCs w:val="32"/>
        </w:rPr>
        <w:t xml:space="preserve">szkołach </w:t>
      </w:r>
      <w:r w:rsidR="00CD4A55" w:rsidRPr="002840FA">
        <w:rPr>
          <w:rStyle w:val="TytuZnak"/>
          <w:rFonts w:eastAsia="SimSun"/>
          <w:szCs w:val="32"/>
        </w:rPr>
        <w:t>ponadpodstawowych</w:t>
      </w:r>
      <w:r w:rsidRPr="002840FA">
        <w:rPr>
          <w:rStyle w:val="TytuZnak"/>
          <w:rFonts w:eastAsia="SimSun"/>
          <w:szCs w:val="32"/>
        </w:rPr>
        <w:br/>
      </w:r>
      <w:r w:rsidR="009E39FC" w:rsidRPr="002840FA">
        <w:rPr>
          <w:rStyle w:val="TytuZnak"/>
          <w:rFonts w:eastAsia="SimSun"/>
          <w:szCs w:val="32"/>
        </w:rPr>
        <w:t xml:space="preserve">do serii </w:t>
      </w:r>
      <w:proofErr w:type="spellStart"/>
      <w:r w:rsidR="009E39FC" w:rsidRPr="002840FA">
        <w:rPr>
          <w:rStyle w:val="TytuZnak"/>
          <w:rFonts w:eastAsia="SimSun"/>
          <w:i/>
          <w:iCs/>
          <w:szCs w:val="32"/>
        </w:rPr>
        <w:t>Genau</w:t>
      </w:r>
      <w:proofErr w:type="spellEnd"/>
      <w:r w:rsidR="00C07C47" w:rsidRPr="002840FA">
        <w:rPr>
          <w:rStyle w:val="TytuZnak"/>
          <w:rFonts w:eastAsia="SimSun"/>
          <w:i/>
          <w:iCs/>
          <w:szCs w:val="32"/>
        </w:rPr>
        <w:t>!</w:t>
      </w:r>
      <w:r w:rsidR="009E39FC" w:rsidRPr="002840FA">
        <w:rPr>
          <w:rStyle w:val="TytuZnak"/>
          <w:rFonts w:eastAsia="SimSun"/>
          <w:i/>
          <w:iCs/>
          <w:szCs w:val="32"/>
        </w:rPr>
        <w:t xml:space="preserve"> plus</w:t>
      </w:r>
      <w:r w:rsidR="009E39FC" w:rsidRPr="002840FA">
        <w:rPr>
          <w:rFonts w:ascii="Calibri" w:hAnsi="Calibri" w:cs="Calibri"/>
          <w:b/>
          <w:bCs/>
          <w:i/>
          <w:iCs/>
        </w:rPr>
        <w:t xml:space="preserve"> </w:t>
      </w:r>
      <w:r w:rsidR="006C0AE6">
        <w:rPr>
          <w:rStyle w:val="TytuZnak"/>
          <w:rFonts w:eastAsia="SimSun"/>
          <w:i/>
          <w:iCs/>
          <w:szCs w:val="32"/>
        </w:rPr>
        <w:t>4</w:t>
      </w:r>
    </w:p>
    <w:p w14:paraId="768BFD15" w14:textId="77777777" w:rsidR="00A65976" w:rsidRPr="0032055B" w:rsidRDefault="00336712" w:rsidP="00CD4A55">
      <w:pPr>
        <w:pStyle w:val="Tekstpodstawowy"/>
        <w:spacing w:after="0" w:line="276" w:lineRule="auto"/>
        <w:rPr>
          <w:rFonts w:ascii="Calibri" w:hAnsi="Calibri" w:cs="Calibri"/>
          <w:i/>
          <w:iCs/>
          <w:sz w:val="20"/>
          <w:szCs w:val="20"/>
        </w:rPr>
      </w:pPr>
      <w:r w:rsidRPr="0032055B">
        <w:rPr>
          <w:rFonts w:ascii="Calibri" w:hAnsi="Calibri" w:cs="Calibri"/>
          <w:i/>
          <w:iCs/>
          <w:sz w:val="20"/>
          <w:szCs w:val="20"/>
        </w:rPr>
        <w:t>na podstawie</w:t>
      </w:r>
      <w:r w:rsidR="00A65976" w:rsidRPr="0032055B">
        <w:rPr>
          <w:rFonts w:ascii="Calibri" w:hAnsi="Calibri" w:cs="Calibri"/>
          <w:i/>
          <w:iCs/>
          <w:sz w:val="20"/>
          <w:szCs w:val="20"/>
        </w:rPr>
        <w:t>:</w:t>
      </w:r>
      <w:r w:rsidRPr="0032055B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37913D9" w14:textId="77777777" w:rsidR="00CD4A55" w:rsidRPr="0032055B" w:rsidRDefault="00CD4A55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  <w:i/>
          <w:iCs/>
          <w:sz w:val="20"/>
          <w:szCs w:val="20"/>
        </w:rPr>
        <w:t>„</w:t>
      </w:r>
      <w:r w:rsidR="00A65976" w:rsidRPr="0032055B">
        <w:rPr>
          <w:rFonts w:cs="Calibri"/>
          <w:i/>
          <w:iCs/>
          <w:sz w:val="20"/>
          <w:szCs w:val="20"/>
        </w:rPr>
        <w:t>Programu n</w:t>
      </w:r>
      <w:r w:rsidR="00336712" w:rsidRPr="0032055B">
        <w:rPr>
          <w:rFonts w:cs="Calibri"/>
          <w:i/>
          <w:iCs/>
          <w:sz w:val="20"/>
          <w:szCs w:val="20"/>
        </w:rPr>
        <w:t xml:space="preserve">auczania języka niemieckiego </w:t>
      </w:r>
      <w:r w:rsidR="00A65976" w:rsidRPr="0032055B">
        <w:rPr>
          <w:rFonts w:cs="Calibri"/>
          <w:i/>
          <w:iCs/>
          <w:sz w:val="20"/>
          <w:szCs w:val="20"/>
        </w:rPr>
        <w:t>dla klas I-</w:t>
      </w:r>
      <w:r w:rsidRPr="0032055B">
        <w:rPr>
          <w:rFonts w:cs="Calibri"/>
          <w:i/>
          <w:iCs/>
          <w:sz w:val="20"/>
          <w:szCs w:val="20"/>
        </w:rPr>
        <w:t>III szkoły branżowej I stopnia, klas I-II szkoły branżowej II stopnia i klas I-</w:t>
      </w:r>
      <w:r w:rsidR="00A65976" w:rsidRPr="0032055B">
        <w:rPr>
          <w:rFonts w:cs="Calibri"/>
          <w:i/>
          <w:iCs/>
          <w:sz w:val="20"/>
          <w:szCs w:val="20"/>
        </w:rPr>
        <w:t>V technikum</w:t>
      </w:r>
      <w:r w:rsidRPr="0032055B">
        <w:rPr>
          <w:rFonts w:cs="Calibri"/>
          <w:i/>
          <w:iCs/>
          <w:sz w:val="20"/>
          <w:szCs w:val="20"/>
        </w:rPr>
        <w:t>”,</w:t>
      </w:r>
      <w:r w:rsidR="00A65976" w:rsidRPr="0032055B">
        <w:rPr>
          <w:rFonts w:cs="Calibri"/>
          <w:i/>
          <w:iCs/>
          <w:sz w:val="20"/>
          <w:szCs w:val="20"/>
        </w:rPr>
        <w:t xml:space="preserve"> </w:t>
      </w:r>
      <w:r w:rsidR="00336712" w:rsidRPr="0032055B">
        <w:rPr>
          <w:rFonts w:cs="Calibri"/>
          <w:i/>
          <w:iCs/>
          <w:sz w:val="20"/>
          <w:szCs w:val="20"/>
        </w:rPr>
        <w:t>real</w:t>
      </w:r>
      <w:r w:rsidRPr="0032055B">
        <w:rPr>
          <w:rFonts w:cs="Calibri"/>
          <w:i/>
          <w:iCs/>
          <w:sz w:val="20"/>
          <w:szCs w:val="20"/>
        </w:rPr>
        <w:t xml:space="preserve">izowanego na podstawie </w:t>
      </w:r>
      <w:r w:rsidR="00A65976" w:rsidRPr="0032055B">
        <w:rPr>
          <w:rFonts w:cs="Calibri"/>
          <w:i/>
          <w:iCs/>
          <w:sz w:val="20"/>
          <w:szCs w:val="20"/>
        </w:rPr>
        <w:t>kurs</w:t>
      </w:r>
      <w:r w:rsidRPr="0032055B">
        <w:rPr>
          <w:rFonts w:cs="Calibri"/>
          <w:i/>
          <w:iCs/>
          <w:sz w:val="20"/>
          <w:szCs w:val="20"/>
        </w:rPr>
        <w:t>u</w:t>
      </w:r>
      <w:r w:rsidR="00A65976" w:rsidRPr="0032055B">
        <w:rPr>
          <w:rFonts w:cs="Calibri"/>
          <w:i/>
          <w:iCs/>
          <w:sz w:val="20"/>
          <w:szCs w:val="20"/>
        </w:rPr>
        <w:t xml:space="preserve"> do nauki języka niemieckiego </w:t>
      </w:r>
      <w:proofErr w:type="spellStart"/>
      <w:r w:rsidR="00A65976" w:rsidRPr="0032055B">
        <w:rPr>
          <w:rFonts w:cs="Calibri"/>
          <w:i/>
          <w:iCs/>
          <w:sz w:val="20"/>
          <w:szCs w:val="20"/>
        </w:rPr>
        <w:t>Genau</w:t>
      </w:r>
      <w:proofErr w:type="spellEnd"/>
      <w:r w:rsidRPr="0032055B">
        <w:rPr>
          <w:rFonts w:cs="Calibri"/>
          <w:i/>
          <w:iCs/>
          <w:sz w:val="20"/>
          <w:szCs w:val="20"/>
        </w:rPr>
        <w:t>! plus</w:t>
      </w:r>
      <w:r w:rsidR="00A65976" w:rsidRPr="0032055B">
        <w:rPr>
          <w:rFonts w:cs="Calibri"/>
          <w:i/>
          <w:iCs/>
          <w:sz w:val="20"/>
          <w:szCs w:val="20"/>
        </w:rPr>
        <w:t xml:space="preserve"> </w:t>
      </w:r>
      <w:r w:rsidRPr="0032055B">
        <w:rPr>
          <w:rFonts w:cs="Calibri"/>
          <w:i/>
          <w:iCs/>
          <w:sz w:val="20"/>
          <w:szCs w:val="20"/>
        </w:rPr>
        <w:t>(Klett Polska sp. z o.o.</w:t>
      </w:r>
      <w:r w:rsidR="00A65976" w:rsidRPr="0032055B">
        <w:rPr>
          <w:rFonts w:cs="Calibri"/>
          <w:i/>
          <w:iCs/>
          <w:sz w:val="20"/>
          <w:szCs w:val="20"/>
        </w:rPr>
        <w:t>)</w:t>
      </w:r>
      <w:r w:rsidRPr="0032055B">
        <w:rPr>
          <w:rFonts w:cs="Calibri"/>
          <w:i/>
          <w:iCs/>
          <w:sz w:val="20"/>
          <w:szCs w:val="20"/>
        </w:rPr>
        <w:t>.</w:t>
      </w:r>
      <w:r w:rsidR="00336712" w:rsidRPr="0032055B">
        <w:rPr>
          <w:rFonts w:cs="Calibri"/>
          <w:i/>
          <w:iCs/>
          <w:sz w:val="20"/>
          <w:szCs w:val="20"/>
        </w:rPr>
        <w:br/>
      </w:r>
      <w:r w:rsidR="00336712" w:rsidRPr="0032055B">
        <w:rPr>
          <w:rFonts w:cs="Calibri"/>
        </w:rPr>
        <w:br/>
      </w:r>
      <w:r w:rsidR="00CC44B9" w:rsidRPr="0032055B">
        <w:rPr>
          <w:rFonts w:cs="Calibri"/>
          <w:b/>
        </w:rPr>
        <w:t>I</w:t>
      </w:r>
      <w:r w:rsidR="0032055B" w:rsidRPr="0032055B">
        <w:rPr>
          <w:rFonts w:cs="Calibri"/>
          <w:b/>
        </w:rPr>
        <w:t>.</w:t>
      </w:r>
      <w:r w:rsidR="00336712" w:rsidRPr="0032055B">
        <w:rPr>
          <w:rFonts w:cs="Calibri"/>
          <w:b/>
        </w:rPr>
        <w:t xml:space="preserve"> Wprowadzenie</w:t>
      </w:r>
      <w:r w:rsidR="00336712" w:rsidRPr="0032055B">
        <w:rPr>
          <w:rFonts w:cs="Calibri"/>
        </w:rPr>
        <w:br/>
      </w:r>
      <w:r w:rsidRPr="0032055B">
        <w:rPr>
          <w:rFonts w:cs="Calibri"/>
        </w:rPr>
        <w:t>Niniejsza propozycja Przedmiotow</w:t>
      </w:r>
      <w:r w:rsidR="00D16F41" w:rsidRPr="0032055B">
        <w:rPr>
          <w:rFonts w:cs="Calibri"/>
        </w:rPr>
        <w:t xml:space="preserve">ych </w:t>
      </w:r>
      <w:r w:rsidR="0032055B" w:rsidRPr="0032055B">
        <w:rPr>
          <w:rFonts w:cs="Calibri"/>
        </w:rPr>
        <w:t xml:space="preserve">zasad oceniania (PZO) </w:t>
      </w:r>
      <w:r w:rsidRPr="0032055B">
        <w:rPr>
          <w:rFonts w:cs="Calibri"/>
        </w:rPr>
        <w:t>z języka niemieckiego opiera się na następujących dokumentach:</w:t>
      </w:r>
      <w:r w:rsidRPr="0032055B">
        <w:rPr>
          <w:rFonts w:cs="Calibri"/>
        </w:rPr>
        <w:br/>
      </w:r>
      <w:r w:rsidR="0032055B" w:rsidRPr="0032055B">
        <w:rPr>
          <w:rFonts w:cs="Calibri"/>
        </w:rPr>
        <w:t>−</w:t>
      </w:r>
      <w:r w:rsidRPr="0032055B">
        <w:rPr>
          <w:rFonts w:cs="Calibri"/>
        </w:rPr>
        <w:t xml:space="preserve"> Rozporządzenie Ministra Edukacji Narodowej z dnia 30 stycznia 2018 r. w sprawie podstawy programowej kształcenia ogólnego dla liceum ogólnokształcącego, technikum oraz branżowej szkoły II stopnia (Dz.U.</w:t>
      </w:r>
      <w:r w:rsidR="0032055B" w:rsidRPr="0032055B">
        <w:rPr>
          <w:rFonts w:cs="Calibri"/>
        </w:rPr>
        <w:t xml:space="preserve"> </w:t>
      </w:r>
      <w:r w:rsidRPr="0032055B">
        <w:rPr>
          <w:rFonts w:cs="Calibri"/>
        </w:rPr>
        <w:t>2018, poz. 467),</w:t>
      </w:r>
    </w:p>
    <w:p w14:paraId="06FB6A8A" w14:textId="77777777" w:rsidR="00CD4A55" w:rsidRPr="0032055B" w:rsidRDefault="0032055B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</w:rPr>
        <w:t>−</w:t>
      </w:r>
      <w:r w:rsidR="00CD4A55" w:rsidRPr="0032055B">
        <w:rPr>
          <w:rFonts w:cs="Calibri"/>
        </w:rPr>
        <w:t xml:space="preserve"> Rozporządzenie Ministra Edukacji Narodowej z dnia 22 lutego 2019 r. w sprawie oceniania, klasyfikowania i promowania uczniów i słuchaczy w szkołach publicznych (Dz.U. 2019, poz. 373)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br/>
      </w:r>
      <w:r w:rsidRPr="0032055B">
        <w:rPr>
          <w:rFonts w:cs="Calibri"/>
        </w:rPr>
        <w:t xml:space="preserve">− </w:t>
      </w:r>
      <w:r w:rsidR="00CD4A55" w:rsidRPr="0032055B">
        <w:rPr>
          <w:rFonts w:cs="Calibri"/>
        </w:rPr>
        <w:t>Rozporządzenie Ministra Edukacji Narodowej z dnia 31 marca 2017 r. w sprawie podstawy programowej kształcenia w zawodach (Dz.U. 2017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poz. 860)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br/>
      </w:r>
      <w:r w:rsidRPr="0032055B">
        <w:rPr>
          <w:rFonts w:cs="Calibri"/>
        </w:rPr>
        <w:t xml:space="preserve">− </w:t>
      </w:r>
      <w:r w:rsidR="00CD4A55" w:rsidRPr="0032055B">
        <w:rPr>
          <w:rFonts w:cs="Calibri"/>
        </w:rPr>
        <w:t>Rozporządzenie Ministra Edukacji Narodowej z dnia 28 marca 2017 r. w sprawie ramowych planów nauczania dla publicznych szkół (</w:t>
      </w:r>
      <w:r w:rsidRPr="0032055B">
        <w:rPr>
          <w:rFonts w:cs="Calibri"/>
        </w:rPr>
        <w:t xml:space="preserve">Dz.U. </w:t>
      </w:r>
      <w:r w:rsidR="00CD4A55" w:rsidRPr="0032055B">
        <w:rPr>
          <w:rFonts w:cs="Calibri"/>
        </w:rPr>
        <w:t>2017</w:t>
      </w:r>
      <w:r w:rsidRPr="0032055B">
        <w:rPr>
          <w:rFonts w:cs="Calibri"/>
        </w:rPr>
        <w:t xml:space="preserve">, </w:t>
      </w:r>
      <w:r w:rsidR="00CD4A55" w:rsidRPr="0032055B">
        <w:rPr>
          <w:rFonts w:cs="Calibri"/>
        </w:rPr>
        <w:t>poz.703)</w:t>
      </w:r>
      <w:r w:rsidRPr="0032055B">
        <w:rPr>
          <w:rFonts w:cs="Calibri"/>
        </w:rPr>
        <w:t>,</w:t>
      </w:r>
    </w:p>
    <w:p w14:paraId="7632E99A" w14:textId="77777777" w:rsidR="00CD4A55" w:rsidRPr="0032055B" w:rsidRDefault="0032055B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</w:rPr>
        <w:t>−</w:t>
      </w:r>
      <w:r w:rsidR="00CD4A55" w:rsidRPr="0032055B">
        <w:rPr>
          <w:rFonts w:cs="Calibri"/>
        </w:rPr>
        <w:t xml:space="preserve">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r w:rsidRPr="0032055B">
        <w:rPr>
          <w:rFonts w:cs="Calibri"/>
        </w:rPr>
        <w:t xml:space="preserve">Dz.U. </w:t>
      </w:r>
      <w:r w:rsidR="00CD4A55" w:rsidRPr="0032055B">
        <w:rPr>
          <w:rFonts w:cs="Calibri"/>
        </w:rPr>
        <w:t>2017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poz. 356)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</w:t>
      </w:r>
    </w:p>
    <w:p w14:paraId="1A389F00" w14:textId="77777777" w:rsidR="00CD4A55" w:rsidRPr="0032055B" w:rsidRDefault="0032055B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</w:rPr>
        <w:t>−</w:t>
      </w:r>
      <w:r w:rsidR="00CD4A55" w:rsidRPr="0032055B">
        <w:rPr>
          <w:rFonts w:cs="Calibri"/>
        </w:rPr>
        <w:t xml:space="preserve"> Rozporządzenie Ministra Edukacji Narodowej z dnia 26 lipca 2018 </w:t>
      </w:r>
      <w:r w:rsidRPr="0032055B">
        <w:rPr>
          <w:rFonts w:cs="Calibri"/>
        </w:rPr>
        <w:t xml:space="preserve">R. </w:t>
      </w:r>
      <w:r w:rsidR="00955205" w:rsidRPr="0032055B">
        <w:rPr>
          <w:rFonts w:cs="Calibri"/>
        </w:rPr>
        <w:t>zmieniające</w:t>
      </w:r>
      <w:r w:rsidR="00CD4A55" w:rsidRPr="0032055B">
        <w:rPr>
          <w:rFonts w:cs="Calibri"/>
        </w:rPr>
        <w:t xml:space="preserve"> </w:t>
      </w:r>
      <w:r w:rsidR="00955205" w:rsidRPr="0032055B">
        <w:rPr>
          <w:rFonts w:cs="Calibri"/>
        </w:rPr>
        <w:t>rozporządzenie</w:t>
      </w:r>
      <w:r w:rsidR="00CD4A55" w:rsidRPr="0032055B">
        <w:rPr>
          <w:rFonts w:cs="Calibri"/>
        </w:rPr>
        <w:t xml:space="preserve"> w sprawie podstawy programowej wychowania przedszkolnego oraz podstawy programowej kształcenia </w:t>
      </w:r>
      <w:r w:rsidR="00955205" w:rsidRPr="0032055B">
        <w:rPr>
          <w:rFonts w:cs="Calibri"/>
        </w:rPr>
        <w:t>ogólnego</w:t>
      </w:r>
      <w:r w:rsidR="00CD4A55" w:rsidRPr="0032055B">
        <w:rPr>
          <w:rFonts w:cs="Calibri"/>
        </w:rPr>
        <w:t xml:space="preserve"> dla szkoły podstawowej, w tym dla </w:t>
      </w:r>
      <w:r w:rsidR="00955205" w:rsidRPr="0032055B">
        <w:rPr>
          <w:rFonts w:cs="Calibri"/>
        </w:rPr>
        <w:t>uczniów</w:t>
      </w:r>
      <w:r w:rsidR="00CD4A55" w:rsidRPr="0032055B">
        <w:rPr>
          <w:rFonts w:cs="Calibri"/>
        </w:rPr>
        <w:t xml:space="preserve"> z </w:t>
      </w:r>
      <w:r w:rsidR="00955205" w:rsidRPr="0032055B">
        <w:rPr>
          <w:rFonts w:cs="Calibri"/>
        </w:rPr>
        <w:t>niepełnosprawnością</w:t>
      </w:r>
      <w:r w:rsidR="00CD4A55" w:rsidRPr="0032055B">
        <w:rPr>
          <w:rFonts w:cs="Calibri"/>
        </w:rPr>
        <w:t xml:space="preserve">̨ intelektualną w stopniu umiarkowanym lub znacznym, kształcenia </w:t>
      </w:r>
      <w:r w:rsidR="00955205" w:rsidRPr="0032055B">
        <w:rPr>
          <w:rFonts w:cs="Calibri"/>
        </w:rPr>
        <w:t>ogólnego</w:t>
      </w:r>
      <w:r w:rsidR="00CD4A55" w:rsidRPr="0032055B">
        <w:rPr>
          <w:rFonts w:cs="Calibri"/>
        </w:rPr>
        <w:t xml:space="preserve"> dla </w:t>
      </w:r>
      <w:r w:rsidR="00955205" w:rsidRPr="0032055B">
        <w:rPr>
          <w:rFonts w:cs="Calibri"/>
        </w:rPr>
        <w:t>branżowej</w:t>
      </w:r>
      <w:r w:rsidR="00CD4A55" w:rsidRPr="0032055B">
        <w:rPr>
          <w:rFonts w:cs="Calibri"/>
        </w:rPr>
        <w:t xml:space="preserve"> szkoły I stopnia, kształcenia </w:t>
      </w:r>
      <w:r w:rsidR="00955205" w:rsidRPr="0032055B">
        <w:rPr>
          <w:rFonts w:cs="Calibri"/>
        </w:rPr>
        <w:t>ogólnego</w:t>
      </w:r>
      <w:r w:rsidR="00CD4A55" w:rsidRPr="0032055B">
        <w:rPr>
          <w:rFonts w:cs="Calibri"/>
        </w:rPr>
        <w:t xml:space="preserve"> dla szkoły specjalnej </w:t>
      </w:r>
      <w:r w:rsidR="00955205" w:rsidRPr="0032055B">
        <w:rPr>
          <w:rFonts w:cs="Calibri"/>
        </w:rPr>
        <w:t>przysposabiającej</w:t>
      </w:r>
      <w:r w:rsidR="00CD4A55" w:rsidRPr="0032055B">
        <w:rPr>
          <w:rFonts w:cs="Calibri"/>
        </w:rPr>
        <w:t xml:space="preserve"> do pracy oraz kształcenia </w:t>
      </w:r>
      <w:r w:rsidR="00955205" w:rsidRPr="0032055B">
        <w:rPr>
          <w:rFonts w:cs="Calibri"/>
        </w:rPr>
        <w:t>ogólnego</w:t>
      </w:r>
      <w:r w:rsidR="00CD4A55" w:rsidRPr="0032055B">
        <w:rPr>
          <w:rFonts w:cs="Calibri"/>
        </w:rPr>
        <w:t xml:space="preserve"> dla szkoły policealnej (</w:t>
      </w:r>
      <w:r w:rsidRPr="0032055B">
        <w:rPr>
          <w:rFonts w:cs="Calibri"/>
        </w:rPr>
        <w:t xml:space="preserve">Dz.U. </w:t>
      </w:r>
      <w:r w:rsidR="00CD4A55" w:rsidRPr="0032055B">
        <w:rPr>
          <w:rFonts w:cs="Calibri"/>
        </w:rPr>
        <w:t>2018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poz. 1679)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</w:t>
      </w:r>
    </w:p>
    <w:p w14:paraId="093885C4" w14:textId="77777777" w:rsidR="00CD4A55" w:rsidRPr="0032055B" w:rsidRDefault="0032055B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</w:rPr>
        <w:t>−</w:t>
      </w:r>
      <w:r w:rsidR="00CD4A55" w:rsidRPr="0032055B">
        <w:rPr>
          <w:rFonts w:cs="Calibri"/>
        </w:rPr>
        <w:t xml:space="preserve"> Rozporządzenie Ministra Edukacji Narodowej z dnia 15 lutego 2019 r. w sprawie ogólnych celów i zadań kształcenia w zawodach szkolnictwa branżowego oraz klasyfikacji zawodów szkolnictwa branżowego (</w:t>
      </w:r>
      <w:r w:rsidRPr="0032055B">
        <w:rPr>
          <w:rFonts w:cs="Calibri"/>
        </w:rPr>
        <w:t xml:space="preserve">Dz.U. </w:t>
      </w:r>
      <w:r w:rsidR="00CD4A55" w:rsidRPr="0032055B">
        <w:rPr>
          <w:rFonts w:cs="Calibri"/>
        </w:rPr>
        <w:t>2019, poz. 316)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</w:t>
      </w:r>
    </w:p>
    <w:p w14:paraId="58705D9C" w14:textId="77777777" w:rsidR="009E39FC" w:rsidRPr="0032055B" w:rsidRDefault="0032055B" w:rsidP="00CD4A55">
      <w:pPr>
        <w:pStyle w:val="CM49"/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>−</w:t>
      </w:r>
      <w:r w:rsidR="00CD4A55" w:rsidRPr="0032055B">
        <w:rPr>
          <w:rFonts w:ascii="Calibri" w:hAnsi="Calibri" w:cs="Calibri"/>
          <w:sz w:val="22"/>
          <w:szCs w:val="22"/>
        </w:rPr>
        <w:t xml:space="preserve"> Program nauczania języka niemieckiego dla klas I-III szkoły branżowej I stopnia, klas I-II szkoły branżowej II stopnia i klas I-V technikum</w:t>
      </w:r>
      <w:r w:rsidRPr="0032055B">
        <w:rPr>
          <w:rFonts w:ascii="Calibri" w:hAnsi="Calibri" w:cs="Calibri"/>
          <w:sz w:val="22"/>
          <w:szCs w:val="22"/>
        </w:rPr>
        <w:t>.</w:t>
      </w:r>
    </w:p>
    <w:p w14:paraId="69C4065B" w14:textId="77777777" w:rsidR="00CD4A55" w:rsidRPr="0032055B" w:rsidRDefault="009E39FC" w:rsidP="00CD4A55">
      <w:pPr>
        <w:pStyle w:val="CM49"/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br w:type="page"/>
      </w:r>
      <w:r w:rsidR="00CD4A55" w:rsidRPr="0032055B">
        <w:rPr>
          <w:rFonts w:ascii="Calibri" w:hAnsi="Calibri" w:cs="Calibri"/>
          <w:sz w:val="22"/>
          <w:szCs w:val="22"/>
        </w:rPr>
        <w:lastRenderedPageBreak/>
        <w:br/>
      </w:r>
    </w:p>
    <w:p w14:paraId="2034C559" w14:textId="77777777" w:rsidR="00A65976" w:rsidRPr="0032055B" w:rsidRDefault="00336712" w:rsidP="00CD4A55">
      <w:pPr>
        <w:pStyle w:val="CM49"/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>Proponowa</w:t>
      </w:r>
      <w:r w:rsidR="00D16F41" w:rsidRPr="0032055B">
        <w:rPr>
          <w:rFonts w:ascii="Calibri" w:hAnsi="Calibri" w:cs="Calibri"/>
          <w:sz w:val="22"/>
          <w:szCs w:val="22"/>
        </w:rPr>
        <w:t>ne</w:t>
      </w:r>
      <w:r w:rsidRPr="0032055B">
        <w:rPr>
          <w:rFonts w:ascii="Calibri" w:hAnsi="Calibri" w:cs="Calibri"/>
          <w:sz w:val="22"/>
          <w:szCs w:val="22"/>
        </w:rPr>
        <w:t xml:space="preserve"> P</w:t>
      </w:r>
      <w:r w:rsidR="00D16F41" w:rsidRPr="0032055B">
        <w:rPr>
          <w:rFonts w:ascii="Calibri" w:hAnsi="Calibri" w:cs="Calibri"/>
          <w:sz w:val="22"/>
          <w:szCs w:val="22"/>
        </w:rPr>
        <w:t>Z</w:t>
      </w:r>
      <w:r w:rsidRPr="0032055B">
        <w:rPr>
          <w:rFonts w:ascii="Calibri" w:hAnsi="Calibri" w:cs="Calibri"/>
          <w:sz w:val="22"/>
          <w:szCs w:val="22"/>
        </w:rPr>
        <w:t>O z języka niemieckiego zawiera</w:t>
      </w:r>
      <w:r w:rsidR="0032055B" w:rsidRPr="0032055B">
        <w:rPr>
          <w:rFonts w:ascii="Calibri" w:hAnsi="Calibri" w:cs="Calibri"/>
          <w:sz w:val="22"/>
          <w:szCs w:val="22"/>
        </w:rPr>
        <w:t>ją</w:t>
      </w:r>
      <w:r w:rsidRPr="0032055B">
        <w:rPr>
          <w:rFonts w:ascii="Calibri" w:hAnsi="Calibri" w:cs="Calibri"/>
          <w:sz w:val="22"/>
          <w:szCs w:val="22"/>
        </w:rPr>
        <w:t xml:space="preserve"> informacje o wymaganiach przedmiotu i kryteriach oceny postępów ucznia, a powin</w:t>
      </w:r>
      <w:r w:rsidR="0032055B" w:rsidRPr="0032055B">
        <w:rPr>
          <w:rFonts w:ascii="Calibri" w:hAnsi="Calibri" w:cs="Calibri"/>
          <w:sz w:val="22"/>
          <w:szCs w:val="22"/>
        </w:rPr>
        <w:t>ny</w:t>
      </w:r>
      <w:r w:rsidRPr="0032055B">
        <w:rPr>
          <w:rFonts w:ascii="Calibri" w:hAnsi="Calibri" w:cs="Calibri"/>
          <w:sz w:val="22"/>
          <w:szCs w:val="22"/>
        </w:rPr>
        <w:t xml:space="preserve"> być stosowan</w:t>
      </w:r>
      <w:r w:rsidR="0032055B" w:rsidRPr="0032055B">
        <w:rPr>
          <w:rFonts w:ascii="Calibri" w:hAnsi="Calibri" w:cs="Calibri"/>
          <w:sz w:val="22"/>
          <w:szCs w:val="22"/>
        </w:rPr>
        <w:t>e</w:t>
      </w:r>
      <w:r w:rsidRPr="0032055B">
        <w:rPr>
          <w:rFonts w:ascii="Calibri" w:hAnsi="Calibri" w:cs="Calibri"/>
          <w:sz w:val="22"/>
          <w:szCs w:val="22"/>
        </w:rPr>
        <w:t xml:space="preserve"> przy uwzględnieniu </w:t>
      </w:r>
      <w:r w:rsidR="0032055B" w:rsidRPr="0032055B">
        <w:rPr>
          <w:rFonts w:ascii="Calibri" w:hAnsi="Calibri" w:cs="Calibri"/>
          <w:sz w:val="22"/>
          <w:szCs w:val="22"/>
        </w:rPr>
        <w:t>W</w:t>
      </w:r>
      <w:r w:rsidRPr="0032055B">
        <w:rPr>
          <w:rFonts w:ascii="Calibri" w:hAnsi="Calibri" w:cs="Calibri"/>
          <w:sz w:val="22"/>
          <w:szCs w:val="22"/>
        </w:rPr>
        <w:t>ewnątrzszkolnego systemu oceniania</w:t>
      </w:r>
      <w:r w:rsidR="0032055B" w:rsidRPr="0032055B">
        <w:rPr>
          <w:rFonts w:ascii="Calibri" w:hAnsi="Calibri" w:cs="Calibri"/>
          <w:sz w:val="22"/>
          <w:szCs w:val="22"/>
        </w:rPr>
        <w:t xml:space="preserve"> (WSO)</w:t>
      </w:r>
      <w:r w:rsidRPr="0032055B">
        <w:rPr>
          <w:rFonts w:ascii="Calibri" w:hAnsi="Calibri" w:cs="Calibri"/>
          <w:sz w:val="22"/>
          <w:szCs w:val="22"/>
        </w:rPr>
        <w:t xml:space="preserve">. </w:t>
      </w:r>
      <w:r w:rsidRPr="0032055B">
        <w:rPr>
          <w:rFonts w:ascii="Calibri" w:hAnsi="Calibri" w:cs="Calibri"/>
          <w:sz w:val="22"/>
          <w:szCs w:val="22"/>
        </w:rPr>
        <w:br/>
        <w:t>Program nauczania, do kt</w:t>
      </w:r>
      <w:r w:rsidR="00A65976" w:rsidRPr="0032055B">
        <w:rPr>
          <w:rFonts w:ascii="Calibri" w:hAnsi="Calibri" w:cs="Calibri"/>
          <w:sz w:val="22"/>
          <w:szCs w:val="22"/>
        </w:rPr>
        <w:t>órego odwołuj</w:t>
      </w:r>
      <w:r w:rsidR="00D16F41" w:rsidRPr="0032055B">
        <w:rPr>
          <w:rFonts w:ascii="Calibri" w:hAnsi="Calibri" w:cs="Calibri"/>
          <w:sz w:val="22"/>
          <w:szCs w:val="22"/>
        </w:rPr>
        <w:t>ą</w:t>
      </w:r>
      <w:r w:rsidR="00A65976" w:rsidRPr="0032055B">
        <w:rPr>
          <w:rFonts w:ascii="Calibri" w:hAnsi="Calibri" w:cs="Calibri"/>
          <w:sz w:val="22"/>
          <w:szCs w:val="22"/>
        </w:rPr>
        <w:t xml:space="preserve"> się niniejsz</w:t>
      </w:r>
      <w:r w:rsidR="00D16F41" w:rsidRPr="0032055B">
        <w:rPr>
          <w:rFonts w:ascii="Calibri" w:hAnsi="Calibri" w:cs="Calibri"/>
          <w:sz w:val="22"/>
          <w:szCs w:val="22"/>
        </w:rPr>
        <w:t>e</w:t>
      </w:r>
      <w:r w:rsidR="00A65976" w:rsidRPr="0032055B">
        <w:rPr>
          <w:rFonts w:ascii="Calibri" w:hAnsi="Calibri" w:cs="Calibri"/>
          <w:sz w:val="22"/>
          <w:szCs w:val="22"/>
        </w:rPr>
        <w:t xml:space="preserve"> przedmiotow</w:t>
      </w:r>
      <w:r w:rsidR="00D16F41" w:rsidRPr="0032055B">
        <w:rPr>
          <w:rFonts w:ascii="Calibri" w:hAnsi="Calibri" w:cs="Calibri"/>
          <w:sz w:val="22"/>
          <w:szCs w:val="22"/>
        </w:rPr>
        <w:t>e</w:t>
      </w:r>
      <w:r w:rsidR="00A65976" w:rsidRPr="0032055B">
        <w:rPr>
          <w:rFonts w:ascii="Calibri" w:hAnsi="Calibri" w:cs="Calibri"/>
          <w:sz w:val="22"/>
          <w:szCs w:val="22"/>
        </w:rPr>
        <w:t xml:space="preserve"> </w:t>
      </w:r>
      <w:r w:rsidR="00D16F41" w:rsidRPr="0032055B">
        <w:rPr>
          <w:rFonts w:ascii="Calibri" w:hAnsi="Calibri" w:cs="Calibri"/>
          <w:sz w:val="22"/>
          <w:szCs w:val="22"/>
        </w:rPr>
        <w:t>zasady</w:t>
      </w:r>
      <w:r w:rsidR="00A65976" w:rsidRPr="0032055B">
        <w:rPr>
          <w:rFonts w:ascii="Calibri" w:hAnsi="Calibri" w:cs="Calibri"/>
          <w:sz w:val="22"/>
          <w:szCs w:val="22"/>
        </w:rPr>
        <w:t xml:space="preserve"> oceniania</w:t>
      </w:r>
      <w:r w:rsidR="0032055B" w:rsidRPr="0032055B">
        <w:rPr>
          <w:rFonts w:ascii="Calibri" w:hAnsi="Calibri" w:cs="Calibri"/>
          <w:sz w:val="22"/>
          <w:szCs w:val="22"/>
        </w:rPr>
        <w:t>,</w:t>
      </w:r>
      <w:r w:rsidRPr="0032055B">
        <w:rPr>
          <w:rFonts w:ascii="Calibri" w:hAnsi="Calibri" w:cs="Calibri"/>
          <w:sz w:val="22"/>
          <w:szCs w:val="22"/>
        </w:rPr>
        <w:t xml:space="preserve"> może być realizowany z kursem </w:t>
      </w:r>
      <w:r w:rsidR="00A65976" w:rsidRPr="0032055B">
        <w:rPr>
          <w:rFonts w:ascii="Calibri" w:hAnsi="Calibri" w:cs="Calibri"/>
          <w:sz w:val="22"/>
          <w:szCs w:val="22"/>
        </w:rPr>
        <w:t xml:space="preserve">języka niemieckiego </w:t>
      </w:r>
      <w:proofErr w:type="spellStart"/>
      <w:r w:rsidR="00A65976" w:rsidRPr="0032055B">
        <w:rPr>
          <w:rFonts w:ascii="Calibri" w:hAnsi="Calibri" w:cs="Calibri"/>
          <w:i/>
          <w:iCs/>
          <w:sz w:val="22"/>
          <w:szCs w:val="22"/>
        </w:rPr>
        <w:t>Genau</w:t>
      </w:r>
      <w:proofErr w:type="spellEnd"/>
      <w:r w:rsidR="00CD4A55" w:rsidRPr="0032055B">
        <w:rPr>
          <w:rFonts w:ascii="Calibri" w:hAnsi="Calibri" w:cs="Calibri"/>
          <w:i/>
          <w:iCs/>
          <w:sz w:val="22"/>
          <w:szCs w:val="22"/>
        </w:rPr>
        <w:t>! plus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="00CD4A55" w:rsidRPr="0032055B">
        <w:rPr>
          <w:rFonts w:ascii="Calibri" w:hAnsi="Calibri" w:cs="Calibri"/>
          <w:sz w:val="22"/>
          <w:szCs w:val="22"/>
        </w:rPr>
        <w:t xml:space="preserve">wydawnictwa </w:t>
      </w:r>
      <w:r w:rsidRPr="0032055B">
        <w:rPr>
          <w:rFonts w:ascii="Calibri" w:hAnsi="Calibri" w:cs="Calibri"/>
          <w:sz w:val="22"/>
          <w:szCs w:val="22"/>
        </w:rPr>
        <w:t>Klett</w:t>
      </w:r>
      <w:r w:rsidR="00CD4A55" w:rsidRPr="0032055B">
        <w:rPr>
          <w:rFonts w:ascii="Calibri" w:hAnsi="Calibri" w:cs="Calibri"/>
          <w:sz w:val="22"/>
          <w:szCs w:val="22"/>
        </w:rPr>
        <w:t xml:space="preserve"> Polska sp. z o.o</w:t>
      </w:r>
      <w:r w:rsidRPr="0032055B">
        <w:rPr>
          <w:rFonts w:ascii="Calibri" w:hAnsi="Calibri" w:cs="Calibri"/>
          <w:sz w:val="22"/>
          <w:szCs w:val="22"/>
        </w:rPr>
        <w:t xml:space="preserve">. </w:t>
      </w:r>
    </w:p>
    <w:p w14:paraId="2383BD94" w14:textId="77777777" w:rsidR="00E5596D" w:rsidRPr="0032055B" w:rsidRDefault="00336712" w:rsidP="00E5596D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 xml:space="preserve">Kurs </w:t>
      </w:r>
      <w:proofErr w:type="spellStart"/>
      <w:r w:rsidR="00A65976" w:rsidRPr="0032055B">
        <w:rPr>
          <w:rFonts w:ascii="Calibri" w:hAnsi="Calibri" w:cs="Calibri"/>
          <w:i/>
          <w:iCs/>
          <w:sz w:val="22"/>
          <w:szCs w:val="22"/>
        </w:rPr>
        <w:t>Genau</w:t>
      </w:r>
      <w:proofErr w:type="spellEnd"/>
      <w:r w:rsidR="00CD4A55" w:rsidRPr="0032055B">
        <w:rPr>
          <w:rFonts w:ascii="Calibri" w:hAnsi="Calibri" w:cs="Calibri"/>
          <w:i/>
          <w:iCs/>
          <w:sz w:val="22"/>
          <w:szCs w:val="22"/>
        </w:rPr>
        <w:t>! plus</w:t>
      </w:r>
      <w:r w:rsidRPr="0032055B">
        <w:rPr>
          <w:rFonts w:ascii="Calibri" w:hAnsi="Calibri" w:cs="Calibri"/>
          <w:sz w:val="22"/>
          <w:szCs w:val="22"/>
        </w:rPr>
        <w:t xml:space="preserve"> jest przewidziany dla uczniów </w:t>
      </w:r>
      <w:r w:rsidR="00CD4A55" w:rsidRPr="0032055B">
        <w:rPr>
          <w:rFonts w:ascii="Calibri" w:hAnsi="Calibri" w:cs="Calibri"/>
          <w:sz w:val="22"/>
          <w:szCs w:val="22"/>
        </w:rPr>
        <w:t>rozpoczynających naukę jęz</w:t>
      </w:r>
      <w:r w:rsidR="00E5596D" w:rsidRPr="0032055B">
        <w:rPr>
          <w:rFonts w:ascii="Calibri" w:hAnsi="Calibri" w:cs="Calibri"/>
          <w:sz w:val="22"/>
          <w:szCs w:val="22"/>
        </w:rPr>
        <w:t>yka obcego w szkole branżowej lub w technikum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="00E5596D" w:rsidRPr="0032055B">
        <w:rPr>
          <w:rFonts w:ascii="Calibri" w:hAnsi="Calibri" w:cs="Calibri"/>
          <w:sz w:val="22"/>
          <w:szCs w:val="22"/>
        </w:rPr>
        <w:t xml:space="preserve">oraz dla uczniów kontynuujących naukę języka niemieckiego jako języka drugiego w szkole branżowej.  </w:t>
      </w:r>
    </w:p>
    <w:p w14:paraId="100C8CDE" w14:textId="77777777" w:rsidR="00A65976" w:rsidRPr="0032055B" w:rsidRDefault="00C93D61" w:rsidP="00F10B68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br/>
      </w:r>
      <w:r w:rsidR="00336712" w:rsidRPr="0032055B">
        <w:rPr>
          <w:rFonts w:ascii="Calibri" w:hAnsi="Calibri" w:cs="Calibri"/>
          <w:sz w:val="22"/>
          <w:szCs w:val="22"/>
        </w:rPr>
        <w:t>Kontrola i ocenianie osiągnięć uczniów są niezbędne na każdym etapie nauczania. Ocena postępów ucznia</w:t>
      </w:r>
      <w:r w:rsidR="00955205" w:rsidRPr="0032055B">
        <w:rPr>
          <w:rFonts w:ascii="Calibri" w:hAnsi="Calibri" w:cs="Calibri"/>
          <w:sz w:val="22"/>
          <w:szCs w:val="22"/>
        </w:rPr>
        <w:t xml:space="preserve"> jest istotna zarówna dla nauczyciela, ucznia</w:t>
      </w:r>
      <w:r w:rsidR="0032055B" w:rsidRPr="0032055B">
        <w:rPr>
          <w:rFonts w:ascii="Calibri" w:hAnsi="Calibri" w:cs="Calibri"/>
          <w:sz w:val="22"/>
          <w:szCs w:val="22"/>
        </w:rPr>
        <w:t>,</w:t>
      </w:r>
      <w:r w:rsidR="00955205" w:rsidRPr="0032055B">
        <w:rPr>
          <w:rFonts w:ascii="Calibri" w:hAnsi="Calibri" w:cs="Calibri"/>
          <w:sz w:val="22"/>
          <w:szCs w:val="22"/>
        </w:rPr>
        <w:t xml:space="preserve"> jak i rodzica. D</w:t>
      </w:r>
      <w:r w:rsidR="00336712" w:rsidRPr="0032055B">
        <w:rPr>
          <w:rFonts w:ascii="Calibri" w:hAnsi="Calibri" w:cs="Calibri"/>
          <w:sz w:val="22"/>
          <w:szCs w:val="22"/>
        </w:rPr>
        <w:t xml:space="preserve">ostarcza </w:t>
      </w:r>
      <w:r w:rsidR="00F10B68" w:rsidRPr="0032055B">
        <w:rPr>
          <w:rFonts w:ascii="Calibri" w:hAnsi="Calibri" w:cs="Calibri"/>
          <w:sz w:val="22"/>
          <w:szCs w:val="22"/>
        </w:rPr>
        <w:t xml:space="preserve">informacji o nabytych umiejętnościach i wiedzy dziecka, ale także o istniejących deficytach </w:t>
      </w:r>
      <w:r w:rsidR="00336712" w:rsidRPr="0032055B">
        <w:rPr>
          <w:rFonts w:ascii="Calibri" w:hAnsi="Calibri" w:cs="Calibri"/>
          <w:sz w:val="22"/>
          <w:szCs w:val="22"/>
        </w:rPr>
        <w:t>zarówno uczniowi, jak i nauc</w:t>
      </w:r>
      <w:r w:rsidR="00A65976" w:rsidRPr="0032055B">
        <w:rPr>
          <w:rFonts w:ascii="Calibri" w:hAnsi="Calibri" w:cs="Calibri"/>
          <w:sz w:val="22"/>
          <w:szCs w:val="22"/>
        </w:rPr>
        <w:t>zycielowi oraz rodzicom ucznia</w:t>
      </w:r>
      <w:r w:rsidR="00F10B68" w:rsidRPr="0032055B">
        <w:rPr>
          <w:rFonts w:ascii="Calibri" w:hAnsi="Calibri" w:cs="Calibri"/>
          <w:sz w:val="22"/>
          <w:szCs w:val="22"/>
        </w:rPr>
        <w:t xml:space="preserve">. Służy także jako źródło informacji o </w:t>
      </w:r>
      <w:r w:rsidR="00336712" w:rsidRPr="0032055B">
        <w:rPr>
          <w:rFonts w:ascii="Calibri" w:hAnsi="Calibri" w:cs="Calibri"/>
          <w:sz w:val="22"/>
          <w:szCs w:val="22"/>
        </w:rPr>
        <w:t>skuteczności uczenia się i nauczania, motywuje</w:t>
      </w:r>
      <w:r w:rsidR="00A65976" w:rsidRPr="0032055B">
        <w:rPr>
          <w:rFonts w:ascii="Calibri" w:hAnsi="Calibri" w:cs="Calibri"/>
          <w:sz w:val="22"/>
          <w:szCs w:val="22"/>
        </w:rPr>
        <w:t xml:space="preserve"> i mobilizuje do nauki i pracy.</w:t>
      </w:r>
    </w:p>
    <w:p w14:paraId="4C84D9AB" w14:textId="77777777" w:rsidR="00F10B68" w:rsidRPr="0032055B" w:rsidRDefault="00F10B68" w:rsidP="00F10B68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>P</w:t>
      </w:r>
      <w:r w:rsidR="0032055B" w:rsidRPr="0032055B">
        <w:rPr>
          <w:rFonts w:ascii="Calibri" w:hAnsi="Calibri" w:cs="Calibri"/>
          <w:sz w:val="22"/>
          <w:szCs w:val="22"/>
        </w:rPr>
        <w:t>rzedmiotowe zasady oceniania</w:t>
      </w:r>
      <w:r w:rsidRPr="0032055B">
        <w:rPr>
          <w:rFonts w:ascii="Calibri" w:hAnsi="Calibri" w:cs="Calibri"/>
          <w:sz w:val="22"/>
          <w:szCs w:val="22"/>
        </w:rPr>
        <w:t xml:space="preserve"> powinny być ujęte w WSO oraz spójne z obwiązującymi przepisami prawa. </w:t>
      </w:r>
      <w:r w:rsidR="00B67D6E" w:rsidRPr="0032055B">
        <w:rPr>
          <w:rFonts w:ascii="Calibri" w:hAnsi="Calibri" w:cs="Calibri"/>
          <w:sz w:val="22"/>
          <w:szCs w:val="22"/>
        </w:rPr>
        <w:t xml:space="preserve">Dokumenty te umożliwiają uczniom </w:t>
      </w:r>
      <w:r w:rsidR="0032055B" w:rsidRPr="0032055B">
        <w:rPr>
          <w:rFonts w:ascii="Calibri" w:hAnsi="Calibri" w:cs="Calibri"/>
          <w:sz w:val="22"/>
          <w:szCs w:val="22"/>
        </w:rPr>
        <w:t>o</w:t>
      </w:r>
      <w:r w:rsidR="00B67D6E" w:rsidRPr="0032055B">
        <w:rPr>
          <w:rFonts w:ascii="Calibri" w:hAnsi="Calibri" w:cs="Calibri"/>
          <w:sz w:val="22"/>
          <w:szCs w:val="22"/>
        </w:rPr>
        <w:t>raz rodzicom zapoznanie się z wymaganiami na różnych poziomach oraz zrozumienie procedur oceniania osiągnięć uczniów.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="00B67D6E" w:rsidRPr="0032055B">
        <w:rPr>
          <w:rFonts w:ascii="Calibri" w:hAnsi="Calibri" w:cs="Calibri"/>
          <w:sz w:val="22"/>
          <w:szCs w:val="22"/>
        </w:rPr>
        <w:t>Z kolei nauczycielom umożliwiają bieżące oceniani</w:t>
      </w:r>
      <w:r w:rsidR="0032055B" w:rsidRPr="0032055B">
        <w:rPr>
          <w:rFonts w:ascii="Calibri" w:hAnsi="Calibri" w:cs="Calibri"/>
          <w:sz w:val="22"/>
          <w:szCs w:val="22"/>
        </w:rPr>
        <w:t>e</w:t>
      </w:r>
      <w:r w:rsidR="00B67D6E" w:rsidRPr="0032055B">
        <w:rPr>
          <w:rFonts w:ascii="Calibri" w:hAnsi="Calibri" w:cs="Calibri"/>
          <w:sz w:val="22"/>
          <w:szCs w:val="22"/>
        </w:rPr>
        <w:t xml:space="preserve"> oraz dostosowanie nauczania do możliwości uczniów, warunków grupy i szkoły.</w:t>
      </w:r>
    </w:p>
    <w:p w14:paraId="1F9F57BB" w14:textId="77777777" w:rsidR="004A760E" w:rsidRPr="0032055B" w:rsidRDefault="004A760E" w:rsidP="00CD4A55">
      <w:pPr>
        <w:spacing w:line="276" w:lineRule="auto"/>
        <w:rPr>
          <w:rFonts w:ascii="Calibri" w:hAnsi="Calibri" w:cs="Calibri"/>
          <w:b/>
          <w:strike/>
          <w:sz w:val="22"/>
          <w:szCs w:val="22"/>
        </w:rPr>
      </w:pPr>
    </w:p>
    <w:p w14:paraId="64ED8F3A" w14:textId="77777777" w:rsidR="00C00EA5" w:rsidRPr="0032055B" w:rsidRDefault="00CC44B9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2055B">
        <w:rPr>
          <w:rFonts w:ascii="Calibri" w:hAnsi="Calibri" w:cs="Calibri"/>
          <w:b/>
          <w:sz w:val="22"/>
          <w:szCs w:val="22"/>
        </w:rPr>
        <w:t>II</w:t>
      </w:r>
      <w:r w:rsidR="0032055B" w:rsidRPr="0032055B">
        <w:rPr>
          <w:rFonts w:ascii="Calibri" w:hAnsi="Calibri" w:cs="Calibri"/>
          <w:b/>
          <w:sz w:val="22"/>
          <w:szCs w:val="22"/>
        </w:rPr>
        <w:t>.</w:t>
      </w:r>
      <w:r w:rsidR="00336712" w:rsidRPr="0032055B">
        <w:rPr>
          <w:rFonts w:ascii="Calibri" w:hAnsi="Calibri" w:cs="Calibri"/>
          <w:sz w:val="22"/>
          <w:szCs w:val="22"/>
        </w:rPr>
        <w:t xml:space="preserve"> </w:t>
      </w:r>
      <w:r w:rsidR="00336712" w:rsidRPr="0032055B">
        <w:rPr>
          <w:rFonts w:ascii="Calibri" w:hAnsi="Calibri" w:cs="Calibri"/>
          <w:b/>
          <w:sz w:val="22"/>
          <w:szCs w:val="22"/>
        </w:rPr>
        <w:t xml:space="preserve">Ogólne kryteria oceny biegłości językowej w zakresie szkolnych wymagań edukacyjnych: podstawowym i ponadpodstawowym </w:t>
      </w:r>
      <w:r w:rsidR="00336712" w:rsidRPr="0032055B">
        <w:rPr>
          <w:rFonts w:ascii="Calibri" w:hAnsi="Calibri" w:cs="Calibri"/>
          <w:b/>
          <w:sz w:val="22"/>
          <w:szCs w:val="22"/>
        </w:rPr>
        <w:br/>
      </w:r>
      <w:r w:rsidR="00336712" w:rsidRPr="0032055B">
        <w:rPr>
          <w:rFonts w:ascii="Calibri" w:hAnsi="Calibri" w:cs="Calibri"/>
          <w:b/>
          <w:sz w:val="22"/>
          <w:szCs w:val="22"/>
          <w:shd w:val="clear" w:color="auto" w:fill="FFFFFF"/>
        </w:rPr>
        <w:br/>
        <w:t>Ocenę niedostateczną</w:t>
      </w:r>
      <w:r w:rsidR="00336712" w:rsidRPr="0032055B">
        <w:rPr>
          <w:rFonts w:ascii="Calibri" w:hAnsi="Calibri" w:cs="Calibri"/>
          <w:sz w:val="22"/>
          <w:szCs w:val="22"/>
          <w:shd w:val="clear" w:color="auto" w:fill="FFFFFF"/>
        </w:rPr>
        <w:t xml:space="preserve"> otrzymuje uczeń, który nie spełnia kryteriów oceny dopuszczającej, a deficyty w zakresie wiedzy i umiejętności nie pozwalają na kontynuację nauki na kolejnym etapie nauczania.</w:t>
      </w:r>
    </w:p>
    <w:p w14:paraId="089C9E22" w14:textId="77777777" w:rsidR="00C00EA5" w:rsidRPr="0032055B" w:rsidRDefault="00C00EA5" w:rsidP="00C00EA5">
      <w:pPr>
        <w:pStyle w:val="Tekstpodstawowy"/>
        <w:spacing w:after="36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32055B">
        <w:rPr>
          <w:rFonts w:ascii="Calibri" w:hAnsi="Calibri" w:cs="Calibri"/>
          <w:b/>
          <w:sz w:val="22"/>
          <w:szCs w:val="22"/>
          <w:shd w:val="clear" w:color="auto" w:fill="FFFFFF"/>
        </w:rPr>
        <w:t>Ocenę celującą</w:t>
      </w:r>
      <w:r w:rsidRPr="0032055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055B">
        <w:rPr>
          <w:rFonts w:ascii="Calibri" w:hAnsi="Calibri" w:cs="Calibri"/>
          <w:color w:val="000000"/>
          <w:sz w:val="22"/>
          <w:szCs w:val="22"/>
        </w:rPr>
        <w:t>otrzymuje uczeń, który spełnia wszystkie kryteria oceny bardzo dobrej, a także: aktywnie współdziała w grupie w pracach projektowych, bierze aktywny udział w pozalekcyjnych formach doskonalenia umiejętności i poszerzania wiedzy, wykorzystuje techniki samodzielnej pracy i przygotowuje proponowane zadania dodatkowe.</w:t>
      </w:r>
    </w:p>
    <w:p w14:paraId="7B6B2DB4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9C54ACD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0D3706B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A8C7975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A1C6D60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9CC214" w14:textId="77777777" w:rsidR="00336712" w:rsidRPr="0032055B" w:rsidRDefault="00336712" w:rsidP="00CD4A55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  <w:shd w:val="clear" w:color="auto" w:fill="FFFFFF"/>
        </w:rPr>
        <w:br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43"/>
        <w:gridCol w:w="1549"/>
        <w:gridCol w:w="2805"/>
        <w:gridCol w:w="2805"/>
        <w:gridCol w:w="2808"/>
        <w:gridCol w:w="2868"/>
      </w:tblGrid>
      <w:tr w:rsidR="00336712" w:rsidRPr="0032055B" w14:paraId="4F3F79AD" w14:textId="77777777" w:rsidTr="00C93D61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CE8109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lastRenderedPageBreak/>
              <w:t>Zakres wiedzy i umiejętności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391533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Poziomy wymagań edukacyjnych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EF4B0D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t>Podstawowy poziom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 wymagań edukacyjnych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1EFF92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t>Ponadpodstawowy poziom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 wymagań edukacyjnych</w:t>
            </w:r>
          </w:p>
        </w:tc>
      </w:tr>
      <w:tr w:rsidR="00336712" w:rsidRPr="0032055B" w14:paraId="56417C85" w14:textId="77777777" w:rsidTr="00D80E22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C26E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t>Wiedza</w:t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t>(fonetyka, ortografia, środki językowe)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16CED4F9" w14:textId="77777777" w:rsidR="00336712" w:rsidRPr="00D65A96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17CD1439" w14:textId="77777777" w:rsidR="00336712" w:rsidRPr="00D65A96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318D984A" w14:textId="77777777" w:rsidR="00336712" w:rsidRPr="00D65A96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dobra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20181099" w14:textId="77777777" w:rsidR="00336712" w:rsidRPr="00D65A96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bardzo dobra</w:t>
            </w:r>
          </w:p>
        </w:tc>
      </w:tr>
      <w:tr w:rsidR="00336712" w:rsidRPr="0032055B" w14:paraId="3C30D8BF" w14:textId="77777777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EA56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ADEC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1C117EC" w14:textId="77777777" w:rsidR="00C93D61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niewielką liczbę podstawowych słówek</w:t>
            </w:r>
          </w:p>
          <w:p w14:paraId="67BF5C79" w14:textId="77777777" w:rsidR="00C93D61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wyrażeń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popełnia liczne błędy </w:t>
            </w:r>
          </w:p>
          <w:p w14:paraId="334B8073" w14:textId="77777777" w:rsidR="00336712" w:rsidRPr="0032055B" w:rsidRDefault="00336712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w wymowie i w pisowni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zna tylko podstawowe  struktury gramatyczno-leksykalne i z trudem wykonuje niektóre zadania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9B3C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0CF365E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podstawowe słownictwo i wyrażenia, w wymowie i w pisowni popełnia nieliczne błędy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większość podstawowych struktur gramatyczno-leksykalnych, wykonuje poprawnie tylko część zadań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B1CD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062F6D7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większość słownictwa i wyrażeń, które z reguły poprawnie wymawia i zapisuje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prawie wszystkie struktury gramatyczno-leksykalne i na ogół poprawnie stosuje je w zadaniach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691F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61D45A" w14:textId="77777777" w:rsidR="00C93D61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prawie wszystkie wprowadzone słówka i wyrażenia, bezbłędnie je wymawia i zapisuje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zna wszystkie struktury gramatyczno-leksykalne </w:t>
            </w:r>
          </w:p>
          <w:p w14:paraId="011C77E9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nie popełnia istotnych błędów w zadaniach</w:t>
            </w:r>
          </w:p>
        </w:tc>
      </w:tr>
      <w:tr w:rsidR="00C93D61" w:rsidRPr="0032055B" w14:paraId="31422A18" w14:textId="77777777" w:rsidTr="00D80E22"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7EC95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3BE33A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b/>
                <w:sz w:val="22"/>
                <w:szCs w:val="22"/>
              </w:rPr>
              <w:t xml:space="preserve">Umiejętności </w:t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t>1. receptywne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 (słuchanie/czytanie)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="004A760E"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="004A760E"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="004A760E"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0688EC69" w14:textId="77777777" w:rsidR="00C93D61" w:rsidRPr="00D65A96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4DE21E6F" w14:textId="77777777" w:rsidR="00C93D61" w:rsidRPr="00D65A96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76B65B31" w14:textId="77777777" w:rsidR="00C93D61" w:rsidRPr="00D65A96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dobra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4CD562F5" w14:textId="77777777" w:rsidR="00C93D61" w:rsidRPr="00D65A96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bardzo dobra</w:t>
            </w:r>
          </w:p>
        </w:tc>
      </w:tr>
      <w:tr w:rsidR="00C93D61" w:rsidRPr="0032055B" w14:paraId="64F997E4" w14:textId="77777777" w:rsidTr="00C93D61">
        <w:trPr>
          <w:trHeight w:val="1102"/>
        </w:trPr>
        <w:tc>
          <w:tcPr>
            <w:tcW w:w="299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5B36F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18590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rozumie podstawowe polecenia nauczyciela </w:t>
            </w:r>
          </w:p>
          <w:p w14:paraId="4CFDAFCA" w14:textId="77777777" w:rsidR="00C93D61" w:rsidRPr="0032055B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bardzo proste i krótkie teksty odsłuchowe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rozumie ogólny sens tekstów pisanych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z trudnością potrafi lub wykonuje częściowo zadania odsłuchowe i na rozumienie tekstów pisanych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4DC75A" w14:textId="77777777" w:rsidR="00C93D61" w:rsidRPr="0032055B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rozumie większość poleceń nauczyciela 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potrafi wykonać w miarę poprawnie część zadań odsłuchowych i na rozumienie tekstów pisanych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E5A1E9" w14:textId="77777777" w:rsidR="00C93D61" w:rsidRPr="0032055B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rozumie prawie wszystkie polecenia nauczyciela 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poprawnie wykonuje  większość zadań odsłuchowych i</w:t>
            </w:r>
            <w:r w:rsidR="004A760E" w:rsidRPr="0032055B">
              <w:rPr>
                <w:rFonts w:ascii="Calibri" w:hAnsi="Calibri" w:cs="Calibri"/>
                <w:sz w:val="22"/>
                <w:szCs w:val="22"/>
              </w:rPr>
              <w:t xml:space="preserve"> na rozumienie tekstów pisanych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135CB" w14:textId="77777777" w:rsidR="00C93D61" w:rsidRPr="0032055B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rozumie wszystkie polecenia nauczyciela 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bezbłędnie wykonuje zadania odsłuchowe i na rozumienie tekstów pisanych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C93D61" w:rsidRPr="0032055B" w14:paraId="08B93755" w14:textId="77777777" w:rsidTr="002E737C">
        <w:trPr>
          <w:trHeight w:val="113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FC4A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 produktywne</w:t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t>(mówienie/pisanie)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8364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wypowiada się powoli,  krótkimi zdaniami </w:t>
            </w:r>
          </w:p>
          <w:p w14:paraId="2FB06B5F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frazami zawierającymi liczne błędy, które częściowo zakłócają komunikację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1E13DF66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tworzy bardzo proste, niezbyt niespójne teksty pisane z licznymi błędami ortograficznymi </w:t>
            </w:r>
          </w:p>
          <w:p w14:paraId="7B6E1542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interpunkcyjnymi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niewielka znajomość słownictwa i struktur ogranicza wypowiedzi ustne i pisemne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9327093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błędy leksykalno-gramatyczne często zakłócają komunikację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8AF3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wypowiada się z namysłem, ale dłuższymi zdaniami, stosując niektóre struktury gramatyczno-leksykalne, błędy nie zakłócają komunikacji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 xml:space="preserve">- tworzy proste, w miarę spójne teksty pisane, </w:t>
            </w:r>
          </w:p>
          <w:p w14:paraId="6880540E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z niewielką liczbą błędów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 xml:space="preserve">ortograficznych </w:t>
            </w:r>
          </w:p>
          <w:p w14:paraId="1E259DBD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interpunkcyjnych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r w:rsidR="0032055B">
              <w:rPr>
                <w:rFonts w:ascii="Calibri" w:hAnsi="Calibri" w:cs="Calibri"/>
                <w:sz w:val="22"/>
                <w:szCs w:val="22"/>
              </w:rPr>
              <w:t>m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a wystarczający zasób słownictwa i struktur, żeby przekazać bardzo prostą informację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242130C8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potrafi wypowiedzieć się logicznie i spójnie, choć z błędami, niezakłócającymi ogólnego sensu wypowiedzi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2952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wypowiada się dość płynnie, stosując poznane struktury gramatyczno-leksykalne, odpowiednio długimi zdaniami z nielicznymi błędami, nie zakłócającymi komunikacji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tworzy proste i spójne teksty pisane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7F92FF42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5578A53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A627C07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32055B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a dość duży zasób słownictwa, umożliwiającego przekazanie prostej informacji w logiczny </w:t>
            </w:r>
          </w:p>
          <w:p w14:paraId="3F3CE545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spójny sposób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popełnia nieliczne błędy leksykalno-gramatyczne nie zakłócające komunikacji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61E8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wypowiada się płynnie i swobodnie, stosując bardzo urozmaicone struktury gramatyczno-leksykalne, nie popełnia istotnych błędów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 xml:space="preserve">- tworzy spójne, logiczne </w:t>
            </w:r>
          </w:p>
          <w:p w14:paraId="5A9CD2F4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interesujące teksty pisane, wykorzystując odpowiednio dostosowane słownictwo i struktury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D55B408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nie popełnia błędów gramatycznych </w:t>
            </w:r>
          </w:p>
          <w:p w14:paraId="6BE86521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i leksykalnych 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D7C951B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F70F8DC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stosuje poprawnie reguły ortograficzne</w:t>
            </w:r>
          </w:p>
          <w:p w14:paraId="6C07F7C5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interpunkcyjne</w:t>
            </w:r>
          </w:p>
        </w:tc>
      </w:tr>
    </w:tbl>
    <w:p w14:paraId="448C679C" w14:textId="77777777" w:rsidR="002E737C" w:rsidRPr="0032055B" w:rsidRDefault="002E737C" w:rsidP="00CD4A5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96F9A32" w14:textId="77777777" w:rsidR="00660FB6" w:rsidRDefault="00660FB6" w:rsidP="00CD4A5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97B57CB" w14:textId="77777777" w:rsidR="00660FB6" w:rsidRDefault="00660FB6" w:rsidP="00CD4A5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B9F808A" w14:textId="0F39B125" w:rsidR="0032055B" w:rsidRDefault="00CC44B9" w:rsidP="00CD4A55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b/>
          <w:bCs/>
          <w:sz w:val="22"/>
          <w:szCs w:val="22"/>
        </w:rPr>
        <w:t>III</w:t>
      </w:r>
      <w:r w:rsidR="0032055B">
        <w:rPr>
          <w:rFonts w:ascii="Calibri" w:hAnsi="Calibri" w:cs="Calibri"/>
          <w:b/>
          <w:bCs/>
          <w:sz w:val="22"/>
          <w:szCs w:val="22"/>
        </w:rPr>
        <w:t>.</w:t>
      </w:r>
      <w:r w:rsidR="00336712" w:rsidRPr="0032055B">
        <w:rPr>
          <w:rFonts w:ascii="Calibri" w:hAnsi="Calibri" w:cs="Calibri"/>
          <w:b/>
          <w:bCs/>
          <w:sz w:val="22"/>
          <w:szCs w:val="22"/>
        </w:rPr>
        <w:t xml:space="preserve"> Zakresy tematyczne podlegające ocenie</w:t>
      </w:r>
      <w:r w:rsidR="00336712" w:rsidRPr="0032055B">
        <w:rPr>
          <w:rFonts w:ascii="Calibri" w:hAnsi="Calibri" w:cs="Calibri"/>
          <w:sz w:val="22"/>
          <w:szCs w:val="22"/>
        </w:rPr>
        <w:br/>
      </w:r>
      <w:r w:rsidR="00DA5151" w:rsidRPr="0032055B">
        <w:rPr>
          <w:rFonts w:ascii="Calibri" w:hAnsi="Calibri" w:cs="Calibri"/>
          <w:sz w:val="22"/>
          <w:szCs w:val="22"/>
        </w:rPr>
        <w:t>1. C</w:t>
      </w:r>
      <w:r w:rsidR="00336712" w:rsidRPr="0032055B">
        <w:rPr>
          <w:rFonts w:ascii="Calibri" w:hAnsi="Calibri" w:cs="Calibri"/>
          <w:sz w:val="22"/>
          <w:szCs w:val="22"/>
        </w:rPr>
        <w:t xml:space="preserve">złowiek (np. dane personalne, wygląd zewnętrzny, cechy charakteru, </w:t>
      </w:r>
      <w:r w:rsidRPr="0032055B">
        <w:rPr>
          <w:rFonts w:ascii="Calibri" w:hAnsi="Calibri" w:cs="Calibri"/>
          <w:sz w:val="22"/>
          <w:szCs w:val="22"/>
        </w:rPr>
        <w:t xml:space="preserve">rzeczy osobiste umiejętności i </w:t>
      </w:r>
      <w:r w:rsidR="00336712" w:rsidRPr="0032055B">
        <w:rPr>
          <w:rFonts w:ascii="Calibri" w:hAnsi="Calibri" w:cs="Calibri"/>
          <w:sz w:val="22"/>
          <w:szCs w:val="22"/>
        </w:rPr>
        <w:t>zainte</w:t>
      </w:r>
      <w:r w:rsidRPr="0032055B">
        <w:rPr>
          <w:rFonts w:ascii="Calibri" w:hAnsi="Calibri" w:cs="Calibri"/>
          <w:sz w:val="22"/>
          <w:szCs w:val="22"/>
        </w:rPr>
        <w:t>resowania</w:t>
      </w:r>
      <w:r w:rsidR="00DA5151" w:rsidRPr="0032055B">
        <w:rPr>
          <w:rFonts w:ascii="Calibri" w:hAnsi="Calibri" w:cs="Calibri"/>
          <w:sz w:val="22"/>
          <w:szCs w:val="22"/>
        </w:rPr>
        <w:t>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br/>
        <w:t xml:space="preserve">2. </w:t>
      </w:r>
      <w:r w:rsidRPr="0032055B">
        <w:rPr>
          <w:rFonts w:ascii="Calibri" w:hAnsi="Calibri" w:cs="Calibri"/>
          <w:sz w:val="22"/>
          <w:szCs w:val="22"/>
        </w:rPr>
        <w:t>Miejsce zamieszkania</w:t>
      </w:r>
      <w:r w:rsidR="00336712" w:rsidRPr="0032055B">
        <w:rPr>
          <w:rFonts w:ascii="Calibri" w:hAnsi="Calibri" w:cs="Calibri"/>
          <w:sz w:val="22"/>
          <w:szCs w:val="22"/>
        </w:rPr>
        <w:t xml:space="preserve"> </w:t>
      </w:r>
      <w:r w:rsidRPr="0032055B">
        <w:rPr>
          <w:rFonts w:ascii="Calibri" w:hAnsi="Calibri" w:cs="Calibri"/>
          <w:sz w:val="22"/>
          <w:szCs w:val="22"/>
        </w:rPr>
        <w:t>(np. dom i jego okolica, pomieszczenia i wyposażenie domu, prace domowe)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br/>
        <w:t xml:space="preserve">3. </w:t>
      </w:r>
      <w:r w:rsidRPr="0032055B">
        <w:rPr>
          <w:rFonts w:ascii="Calibri" w:hAnsi="Calibri" w:cs="Calibri"/>
          <w:sz w:val="22"/>
          <w:szCs w:val="22"/>
        </w:rPr>
        <w:t>Edukacja</w:t>
      </w:r>
      <w:r w:rsidR="00336712" w:rsidRPr="0032055B">
        <w:rPr>
          <w:rFonts w:ascii="Calibri" w:hAnsi="Calibri" w:cs="Calibri"/>
          <w:sz w:val="22"/>
          <w:szCs w:val="22"/>
        </w:rPr>
        <w:t xml:space="preserve"> (np. </w:t>
      </w:r>
      <w:r w:rsidRPr="0032055B">
        <w:rPr>
          <w:rFonts w:ascii="Calibri" w:hAnsi="Calibri" w:cs="Calibri"/>
          <w:sz w:val="22"/>
          <w:szCs w:val="22"/>
        </w:rPr>
        <w:t xml:space="preserve">szkoła i jej pomieszczenia, </w:t>
      </w:r>
      <w:r w:rsidR="00336712" w:rsidRPr="0032055B">
        <w:rPr>
          <w:rFonts w:ascii="Calibri" w:hAnsi="Calibri" w:cs="Calibri"/>
          <w:sz w:val="22"/>
          <w:szCs w:val="22"/>
        </w:rPr>
        <w:t xml:space="preserve">przedmioty nauczania, </w:t>
      </w:r>
      <w:r w:rsidRPr="0032055B">
        <w:rPr>
          <w:rFonts w:ascii="Calibri" w:hAnsi="Calibri" w:cs="Calibri"/>
          <w:sz w:val="22"/>
          <w:szCs w:val="22"/>
        </w:rPr>
        <w:t xml:space="preserve">uczenie się, przybory szkolne, </w:t>
      </w:r>
      <w:r w:rsidR="00336712" w:rsidRPr="0032055B">
        <w:rPr>
          <w:rFonts w:ascii="Calibri" w:hAnsi="Calibri" w:cs="Calibri"/>
          <w:sz w:val="22"/>
          <w:szCs w:val="22"/>
        </w:rPr>
        <w:t xml:space="preserve">oceny </w:t>
      </w:r>
      <w:r w:rsidRPr="0032055B">
        <w:rPr>
          <w:rFonts w:ascii="Calibri" w:hAnsi="Calibri" w:cs="Calibri"/>
          <w:sz w:val="22"/>
          <w:szCs w:val="22"/>
        </w:rPr>
        <w:t>szkolne</w:t>
      </w:r>
      <w:r w:rsidR="00336712" w:rsidRPr="0032055B">
        <w:rPr>
          <w:rFonts w:ascii="Calibri" w:hAnsi="Calibri" w:cs="Calibri"/>
          <w:sz w:val="22"/>
          <w:szCs w:val="22"/>
        </w:rPr>
        <w:t>, życie szkoł</w:t>
      </w:r>
      <w:r w:rsidR="00DA5151" w:rsidRPr="0032055B">
        <w:rPr>
          <w:rFonts w:ascii="Calibri" w:hAnsi="Calibri" w:cs="Calibri"/>
          <w:sz w:val="22"/>
          <w:szCs w:val="22"/>
        </w:rPr>
        <w:t xml:space="preserve">y, </w:t>
      </w:r>
      <w:r w:rsidRPr="0032055B">
        <w:rPr>
          <w:rFonts w:ascii="Calibri" w:hAnsi="Calibri" w:cs="Calibri"/>
          <w:sz w:val="22"/>
          <w:szCs w:val="22"/>
        </w:rPr>
        <w:t>zajęcia pozalekcyjne</w:t>
      </w:r>
      <w:r w:rsidR="00DA5151" w:rsidRPr="0032055B">
        <w:rPr>
          <w:rFonts w:ascii="Calibri" w:hAnsi="Calibri" w:cs="Calibri"/>
          <w:sz w:val="22"/>
          <w:szCs w:val="22"/>
        </w:rPr>
        <w:t>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br/>
        <w:t>4. P</w:t>
      </w:r>
      <w:r w:rsidR="00336712" w:rsidRPr="0032055B">
        <w:rPr>
          <w:rFonts w:ascii="Calibri" w:hAnsi="Calibri" w:cs="Calibri"/>
          <w:sz w:val="22"/>
          <w:szCs w:val="22"/>
        </w:rPr>
        <w:t xml:space="preserve">raca (np. </w:t>
      </w:r>
      <w:r w:rsidRPr="0032055B">
        <w:rPr>
          <w:rFonts w:ascii="Calibri" w:hAnsi="Calibri" w:cs="Calibri"/>
          <w:sz w:val="22"/>
          <w:szCs w:val="22"/>
        </w:rPr>
        <w:t xml:space="preserve">popularne </w:t>
      </w:r>
      <w:r w:rsidR="00336712" w:rsidRPr="0032055B">
        <w:rPr>
          <w:rFonts w:ascii="Calibri" w:hAnsi="Calibri" w:cs="Calibri"/>
          <w:sz w:val="22"/>
          <w:szCs w:val="22"/>
        </w:rPr>
        <w:t xml:space="preserve">zawody i związane z nimi czynności, </w:t>
      </w:r>
      <w:r w:rsidRPr="0032055B">
        <w:rPr>
          <w:rFonts w:ascii="Calibri" w:hAnsi="Calibri" w:cs="Calibri"/>
          <w:sz w:val="22"/>
          <w:szCs w:val="22"/>
        </w:rPr>
        <w:t>miejsca pracy,</w:t>
      </w:r>
      <w:r w:rsidR="00DA5151" w:rsidRPr="0032055B">
        <w:rPr>
          <w:rFonts w:ascii="Calibri" w:hAnsi="Calibri" w:cs="Calibri"/>
          <w:sz w:val="22"/>
          <w:szCs w:val="22"/>
        </w:rPr>
        <w:t xml:space="preserve"> praca dorywcza</w:t>
      </w:r>
      <w:r w:rsidRPr="0032055B">
        <w:rPr>
          <w:rFonts w:ascii="Calibri" w:hAnsi="Calibri" w:cs="Calibri"/>
          <w:sz w:val="22"/>
          <w:szCs w:val="22"/>
        </w:rPr>
        <w:t>, wybór zawodu</w:t>
      </w:r>
      <w:r w:rsidR="00DA5151" w:rsidRPr="0032055B">
        <w:rPr>
          <w:rFonts w:ascii="Calibri" w:hAnsi="Calibri" w:cs="Calibri"/>
          <w:sz w:val="22"/>
          <w:szCs w:val="22"/>
        </w:rPr>
        <w:t>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br/>
      </w:r>
      <w:r w:rsidR="00DA5151" w:rsidRPr="0032055B">
        <w:rPr>
          <w:rFonts w:ascii="Calibri" w:hAnsi="Calibri" w:cs="Calibri"/>
          <w:sz w:val="22"/>
          <w:szCs w:val="22"/>
        </w:rPr>
        <w:lastRenderedPageBreak/>
        <w:t>5. Ż</w:t>
      </w:r>
      <w:r w:rsidRPr="0032055B">
        <w:rPr>
          <w:rFonts w:ascii="Calibri" w:hAnsi="Calibri" w:cs="Calibri"/>
          <w:sz w:val="22"/>
          <w:szCs w:val="22"/>
        </w:rPr>
        <w:t>ycie prywatne</w:t>
      </w:r>
      <w:r w:rsidR="00336712" w:rsidRPr="0032055B">
        <w:rPr>
          <w:rFonts w:ascii="Calibri" w:hAnsi="Calibri" w:cs="Calibri"/>
          <w:sz w:val="22"/>
          <w:szCs w:val="22"/>
        </w:rPr>
        <w:t xml:space="preserve"> (np. </w:t>
      </w:r>
      <w:r w:rsidRPr="0032055B">
        <w:rPr>
          <w:rFonts w:ascii="Calibri" w:hAnsi="Calibri" w:cs="Calibri"/>
          <w:sz w:val="22"/>
          <w:szCs w:val="22"/>
        </w:rPr>
        <w:t xml:space="preserve">rodzina, znajomi i przyjaciele, </w:t>
      </w:r>
      <w:r w:rsidR="00336712" w:rsidRPr="0032055B">
        <w:rPr>
          <w:rFonts w:ascii="Calibri" w:hAnsi="Calibri" w:cs="Calibri"/>
          <w:sz w:val="22"/>
          <w:szCs w:val="22"/>
        </w:rPr>
        <w:t xml:space="preserve">czynności </w:t>
      </w:r>
      <w:r w:rsidR="00DA5151" w:rsidRPr="0032055B">
        <w:rPr>
          <w:rFonts w:ascii="Calibri" w:hAnsi="Calibri" w:cs="Calibri"/>
          <w:sz w:val="22"/>
          <w:szCs w:val="22"/>
        </w:rPr>
        <w:t>życia</w:t>
      </w:r>
      <w:r w:rsidR="00336712" w:rsidRPr="0032055B">
        <w:rPr>
          <w:rFonts w:ascii="Calibri" w:hAnsi="Calibri" w:cs="Calibri"/>
          <w:sz w:val="22"/>
          <w:szCs w:val="22"/>
        </w:rPr>
        <w:t xml:space="preserve"> codziennego, </w:t>
      </w:r>
      <w:r w:rsidRPr="0032055B">
        <w:rPr>
          <w:rFonts w:ascii="Calibri" w:hAnsi="Calibri" w:cs="Calibri"/>
          <w:sz w:val="22"/>
          <w:szCs w:val="22"/>
        </w:rPr>
        <w:t xml:space="preserve">określanie czasu, </w:t>
      </w:r>
      <w:r w:rsidR="00336712" w:rsidRPr="0032055B">
        <w:rPr>
          <w:rFonts w:ascii="Calibri" w:hAnsi="Calibri" w:cs="Calibri"/>
          <w:sz w:val="22"/>
          <w:szCs w:val="22"/>
        </w:rPr>
        <w:t>formy spędzania czasu wolnego</w:t>
      </w:r>
      <w:r w:rsidRPr="0032055B">
        <w:rPr>
          <w:rFonts w:ascii="Calibri" w:hAnsi="Calibri" w:cs="Calibri"/>
          <w:sz w:val="22"/>
          <w:szCs w:val="22"/>
        </w:rPr>
        <w:t>, święta i uroczystości</w:t>
      </w:r>
      <w:r w:rsidR="00DA5151" w:rsidRPr="0032055B">
        <w:rPr>
          <w:rFonts w:ascii="Calibri" w:hAnsi="Calibri" w:cs="Calibri"/>
          <w:sz w:val="22"/>
          <w:szCs w:val="22"/>
        </w:rPr>
        <w:t>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t xml:space="preserve"> </w:t>
      </w:r>
      <w:r w:rsidR="00DA5151" w:rsidRPr="0032055B">
        <w:rPr>
          <w:rFonts w:ascii="Calibri" w:hAnsi="Calibri" w:cs="Calibri"/>
          <w:sz w:val="22"/>
          <w:szCs w:val="22"/>
        </w:rPr>
        <w:br/>
        <w:t>6. Ż</w:t>
      </w:r>
      <w:r w:rsidR="00336712" w:rsidRPr="0032055B">
        <w:rPr>
          <w:rFonts w:ascii="Calibri" w:hAnsi="Calibri" w:cs="Calibri"/>
          <w:sz w:val="22"/>
          <w:szCs w:val="22"/>
        </w:rPr>
        <w:t>ywienie (np. artykuły spożywcze, posiłki i ich przygotow</w:t>
      </w:r>
      <w:r w:rsidR="00DA5151" w:rsidRPr="0032055B">
        <w:rPr>
          <w:rFonts w:ascii="Calibri" w:hAnsi="Calibri" w:cs="Calibri"/>
          <w:sz w:val="22"/>
          <w:szCs w:val="22"/>
        </w:rPr>
        <w:t>anie, lokale gastronomiczne)</w:t>
      </w:r>
      <w:r w:rsidR="0032055B">
        <w:rPr>
          <w:rFonts w:ascii="Calibri" w:hAnsi="Calibri" w:cs="Calibri"/>
          <w:sz w:val="22"/>
          <w:szCs w:val="22"/>
        </w:rPr>
        <w:t>.</w:t>
      </w:r>
    </w:p>
    <w:p w14:paraId="61131B00" w14:textId="77777777" w:rsidR="00CC44B9" w:rsidRPr="0032055B" w:rsidRDefault="00DA5151" w:rsidP="00CD4A55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>7. Z</w:t>
      </w:r>
      <w:r w:rsidR="00336712" w:rsidRPr="0032055B">
        <w:rPr>
          <w:rFonts w:ascii="Calibri" w:hAnsi="Calibri" w:cs="Calibri"/>
          <w:sz w:val="22"/>
          <w:szCs w:val="22"/>
        </w:rPr>
        <w:t>akupy i usługi (np. rodzaje sklepów, towary</w:t>
      </w:r>
      <w:r w:rsidR="00CC44B9" w:rsidRPr="0032055B">
        <w:rPr>
          <w:rFonts w:ascii="Calibri" w:hAnsi="Calibri" w:cs="Calibri"/>
          <w:sz w:val="22"/>
          <w:szCs w:val="22"/>
        </w:rPr>
        <w:t xml:space="preserve"> i ich cechy</w:t>
      </w:r>
      <w:r w:rsidR="00336712" w:rsidRPr="0032055B">
        <w:rPr>
          <w:rFonts w:ascii="Calibri" w:hAnsi="Calibri" w:cs="Calibri"/>
          <w:sz w:val="22"/>
          <w:szCs w:val="22"/>
        </w:rPr>
        <w:t xml:space="preserve">, sprzedawanie i kupowanie, </w:t>
      </w:r>
      <w:r w:rsidRPr="0032055B">
        <w:rPr>
          <w:rFonts w:ascii="Calibri" w:hAnsi="Calibri" w:cs="Calibri"/>
          <w:sz w:val="22"/>
          <w:szCs w:val="22"/>
        </w:rPr>
        <w:t>środki płatnicze</w:t>
      </w:r>
      <w:r w:rsidR="00CC44B9" w:rsidRPr="0032055B">
        <w:rPr>
          <w:rFonts w:ascii="Calibri" w:hAnsi="Calibri" w:cs="Calibri"/>
          <w:sz w:val="22"/>
          <w:szCs w:val="22"/>
        </w:rPr>
        <w:t>, promocje, korzystanie z usług</w:t>
      </w:r>
      <w:r w:rsidRPr="0032055B">
        <w:rPr>
          <w:rFonts w:ascii="Calibri" w:hAnsi="Calibri" w:cs="Calibri"/>
          <w:sz w:val="22"/>
          <w:szCs w:val="22"/>
        </w:rPr>
        <w:t>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Pr="0032055B">
        <w:rPr>
          <w:rFonts w:ascii="Calibri" w:hAnsi="Calibri" w:cs="Calibri"/>
          <w:sz w:val="22"/>
          <w:szCs w:val="22"/>
        </w:rPr>
        <w:br/>
        <w:t>8. P</w:t>
      </w:r>
      <w:r w:rsidR="00336712" w:rsidRPr="0032055B">
        <w:rPr>
          <w:rFonts w:ascii="Calibri" w:hAnsi="Calibri" w:cs="Calibri"/>
          <w:sz w:val="22"/>
          <w:szCs w:val="22"/>
        </w:rPr>
        <w:t>odróżowanie i turystyka (np. środki transportu</w:t>
      </w:r>
      <w:r w:rsidR="00CC44B9" w:rsidRPr="0032055B">
        <w:rPr>
          <w:rFonts w:ascii="Calibri" w:hAnsi="Calibri" w:cs="Calibri"/>
          <w:sz w:val="22"/>
          <w:szCs w:val="22"/>
        </w:rPr>
        <w:t xml:space="preserve"> i korzystanie z nich, orientacja w terenie, hotel, wycieczki, zwiedzanie)</w:t>
      </w:r>
      <w:r w:rsidR="00660FB6">
        <w:rPr>
          <w:rFonts w:ascii="Calibri" w:hAnsi="Calibri" w:cs="Calibri"/>
          <w:sz w:val="22"/>
          <w:szCs w:val="22"/>
        </w:rPr>
        <w:t>.</w:t>
      </w:r>
      <w:r w:rsidR="00CC44B9" w:rsidRPr="0032055B">
        <w:rPr>
          <w:rFonts w:ascii="Calibri" w:hAnsi="Calibri" w:cs="Calibri"/>
          <w:sz w:val="22"/>
          <w:szCs w:val="22"/>
        </w:rPr>
        <w:t xml:space="preserve"> </w:t>
      </w:r>
    </w:p>
    <w:p w14:paraId="6990E414" w14:textId="77777777" w:rsidR="00FB6F56" w:rsidRDefault="00DA5151" w:rsidP="00CD4A55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>9. K</w:t>
      </w:r>
      <w:r w:rsidR="00336712" w:rsidRPr="0032055B">
        <w:rPr>
          <w:rFonts w:ascii="Calibri" w:hAnsi="Calibri" w:cs="Calibri"/>
          <w:sz w:val="22"/>
          <w:szCs w:val="22"/>
        </w:rPr>
        <w:t>ultura (np. ucze</w:t>
      </w:r>
      <w:r w:rsidRPr="0032055B">
        <w:rPr>
          <w:rFonts w:ascii="Calibri" w:hAnsi="Calibri" w:cs="Calibri"/>
          <w:sz w:val="22"/>
          <w:szCs w:val="22"/>
        </w:rPr>
        <w:t xml:space="preserve">stnictwo w kulturze, </w:t>
      </w:r>
      <w:r w:rsidR="00CC44B9" w:rsidRPr="0032055B">
        <w:rPr>
          <w:rFonts w:ascii="Calibri" w:hAnsi="Calibri" w:cs="Calibri"/>
          <w:sz w:val="22"/>
          <w:szCs w:val="22"/>
        </w:rPr>
        <w:t xml:space="preserve">tradycje i zwyczaje, </w:t>
      </w:r>
      <w:r w:rsidRPr="0032055B">
        <w:rPr>
          <w:rFonts w:ascii="Calibri" w:hAnsi="Calibri" w:cs="Calibri"/>
          <w:sz w:val="22"/>
          <w:szCs w:val="22"/>
        </w:rPr>
        <w:t>media)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br/>
        <w:t>10. S</w:t>
      </w:r>
      <w:r w:rsidR="00336712" w:rsidRPr="0032055B">
        <w:rPr>
          <w:rFonts w:ascii="Calibri" w:hAnsi="Calibri" w:cs="Calibri"/>
          <w:sz w:val="22"/>
          <w:szCs w:val="22"/>
        </w:rPr>
        <w:t xml:space="preserve">port (np. dyscypliny sportu, sprzęt sportowy, </w:t>
      </w:r>
      <w:r w:rsidR="00CC44B9" w:rsidRPr="0032055B">
        <w:rPr>
          <w:rFonts w:ascii="Calibri" w:hAnsi="Calibri" w:cs="Calibri"/>
          <w:sz w:val="22"/>
          <w:szCs w:val="22"/>
        </w:rPr>
        <w:t xml:space="preserve">obiekty sportowe, </w:t>
      </w:r>
      <w:r w:rsidR="00336712" w:rsidRPr="0032055B">
        <w:rPr>
          <w:rFonts w:ascii="Calibri" w:hAnsi="Calibri" w:cs="Calibri"/>
          <w:sz w:val="22"/>
          <w:szCs w:val="22"/>
        </w:rPr>
        <w:t xml:space="preserve">imprezy </w:t>
      </w:r>
      <w:r w:rsidRPr="0032055B">
        <w:rPr>
          <w:rFonts w:ascii="Calibri" w:hAnsi="Calibri" w:cs="Calibri"/>
          <w:sz w:val="22"/>
          <w:szCs w:val="22"/>
        </w:rPr>
        <w:t xml:space="preserve">sportowe, </w:t>
      </w:r>
      <w:r w:rsidR="00CC44B9" w:rsidRPr="0032055B">
        <w:rPr>
          <w:rFonts w:ascii="Calibri" w:hAnsi="Calibri" w:cs="Calibri"/>
          <w:sz w:val="22"/>
          <w:szCs w:val="22"/>
        </w:rPr>
        <w:t>uprawianie sportu</w:t>
      </w:r>
      <w:r w:rsidRPr="0032055B">
        <w:rPr>
          <w:rFonts w:ascii="Calibri" w:hAnsi="Calibri" w:cs="Calibri"/>
          <w:sz w:val="22"/>
          <w:szCs w:val="22"/>
        </w:rPr>
        <w:t>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Pr="0032055B">
        <w:rPr>
          <w:rFonts w:ascii="Calibri" w:hAnsi="Calibri" w:cs="Calibri"/>
          <w:sz w:val="22"/>
          <w:szCs w:val="22"/>
        </w:rPr>
        <w:br/>
        <w:t>11. Z</w:t>
      </w:r>
      <w:r w:rsidR="00336712" w:rsidRPr="0032055B">
        <w:rPr>
          <w:rFonts w:ascii="Calibri" w:hAnsi="Calibri" w:cs="Calibri"/>
          <w:sz w:val="22"/>
          <w:szCs w:val="22"/>
        </w:rPr>
        <w:t>drowie (np. samopoczucie, choroby, ich objawy i leczen</w:t>
      </w:r>
      <w:r w:rsidRPr="0032055B">
        <w:rPr>
          <w:rFonts w:ascii="Calibri" w:hAnsi="Calibri" w:cs="Calibri"/>
          <w:sz w:val="22"/>
          <w:szCs w:val="22"/>
        </w:rPr>
        <w:t>ie)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br/>
        <w:t>12. N</w:t>
      </w:r>
      <w:r w:rsidR="00336712" w:rsidRPr="0032055B">
        <w:rPr>
          <w:rFonts w:ascii="Calibri" w:hAnsi="Calibri" w:cs="Calibri"/>
          <w:sz w:val="22"/>
          <w:szCs w:val="22"/>
        </w:rPr>
        <w:t xml:space="preserve">auka i technika </w:t>
      </w:r>
      <w:r w:rsidR="00CC44B9" w:rsidRPr="0032055B">
        <w:rPr>
          <w:rFonts w:ascii="Calibri" w:hAnsi="Calibri" w:cs="Calibri"/>
          <w:sz w:val="22"/>
          <w:szCs w:val="22"/>
        </w:rPr>
        <w:t>(np.</w:t>
      </w:r>
      <w:r w:rsidR="00336712" w:rsidRPr="0032055B">
        <w:rPr>
          <w:rFonts w:ascii="Calibri" w:hAnsi="Calibri" w:cs="Calibri"/>
          <w:sz w:val="22"/>
          <w:szCs w:val="22"/>
        </w:rPr>
        <w:t xml:space="preserve"> korzystanie z pod</w:t>
      </w:r>
      <w:r w:rsidR="00CC44B9" w:rsidRPr="0032055B">
        <w:rPr>
          <w:rFonts w:ascii="Calibri" w:hAnsi="Calibri" w:cs="Calibri"/>
          <w:sz w:val="22"/>
          <w:szCs w:val="22"/>
        </w:rPr>
        <w:t>stawowych urządzeń technicznych i technologii</w:t>
      </w:r>
      <w:r w:rsidRPr="0032055B">
        <w:rPr>
          <w:rFonts w:ascii="Calibri" w:hAnsi="Calibri" w:cs="Calibri"/>
          <w:sz w:val="22"/>
          <w:szCs w:val="22"/>
        </w:rPr>
        <w:t xml:space="preserve"> informacyjno-komunikacyjn</w:t>
      </w:r>
      <w:r w:rsidR="00CC44B9" w:rsidRPr="0032055B">
        <w:rPr>
          <w:rFonts w:ascii="Calibri" w:hAnsi="Calibri" w:cs="Calibri"/>
          <w:sz w:val="22"/>
          <w:szCs w:val="22"/>
        </w:rPr>
        <w:t>ych</w:t>
      </w:r>
      <w:r w:rsidRPr="0032055B">
        <w:rPr>
          <w:rFonts w:ascii="Calibri" w:hAnsi="Calibri" w:cs="Calibri"/>
          <w:sz w:val="22"/>
          <w:szCs w:val="22"/>
        </w:rPr>
        <w:t>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br/>
        <w:t>13. Ś</w:t>
      </w:r>
      <w:r w:rsidR="00336712" w:rsidRPr="0032055B">
        <w:rPr>
          <w:rFonts w:ascii="Calibri" w:hAnsi="Calibri" w:cs="Calibri"/>
          <w:sz w:val="22"/>
          <w:szCs w:val="22"/>
        </w:rPr>
        <w:t xml:space="preserve">wiat przyrody (np. </w:t>
      </w:r>
      <w:r w:rsidR="009A1530" w:rsidRPr="0032055B">
        <w:rPr>
          <w:rFonts w:ascii="Calibri" w:hAnsi="Calibri" w:cs="Calibri"/>
          <w:sz w:val="22"/>
          <w:szCs w:val="22"/>
        </w:rPr>
        <w:t xml:space="preserve">pogoda, pory roku, </w:t>
      </w:r>
      <w:r w:rsidR="00336712" w:rsidRPr="0032055B">
        <w:rPr>
          <w:rFonts w:ascii="Calibri" w:hAnsi="Calibri" w:cs="Calibri"/>
          <w:sz w:val="22"/>
          <w:szCs w:val="22"/>
        </w:rPr>
        <w:t>rośliny i zwierzęta, krajobraz</w:t>
      </w:r>
      <w:r w:rsidRPr="0032055B">
        <w:rPr>
          <w:rFonts w:ascii="Calibri" w:hAnsi="Calibri" w:cs="Calibri"/>
          <w:sz w:val="22"/>
          <w:szCs w:val="22"/>
        </w:rPr>
        <w:t>)</w:t>
      </w:r>
      <w:r w:rsidR="00660FB6">
        <w:rPr>
          <w:rFonts w:ascii="Calibri" w:hAnsi="Calibri" w:cs="Calibri"/>
          <w:sz w:val="22"/>
          <w:szCs w:val="22"/>
        </w:rPr>
        <w:t>.</w:t>
      </w:r>
    </w:p>
    <w:p w14:paraId="34FFCC5B" w14:textId="2C356D0A" w:rsidR="009A1530" w:rsidRPr="0032055B" w:rsidRDefault="00FB6F56" w:rsidP="00CD4A5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 w:rsidR="000C0756">
        <w:rPr>
          <w:rFonts w:ascii="Calibri" w:hAnsi="Calibri" w:cs="Calibri"/>
          <w:sz w:val="22"/>
          <w:szCs w:val="22"/>
        </w:rPr>
        <w:t>Ż</w:t>
      </w:r>
      <w:r w:rsidR="000C0756" w:rsidRPr="000C0756">
        <w:rPr>
          <w:rFonts w:ascii="Calibri" w:hAnsi="Calibri" w:cs="Calibri"/>
          <w:sz w:val="22"/>
          <w:szCs w:val="22"/>
        </w:rPr>
        <w:t>ycie społeczne</w:t>
      </w:r>
      <w:r w:rsidR="00DA5151" w:rsidRPr="0032055B">
        <w:rPr>
          <w:rFonts w:ascii="Calibri" w:hAnsi="Calibri" w:cs="Calibri"/>
          <w:sz w:val="22"/>
          <w:szCs w:val="22"/>
        </w:rPr>
        <w:br/>
        <w:t>1</w:t>
      </w:r>
      <w:r w:rsidR="000C0756">
        <w:rPr>
          <w:rFonts w:ascii="Calibri" w:hAnsi="Calibri" w:cs="Calibri"/>
          <w:sz w:val="22"/>
          <w:szCs w:val="22"/>
        </w:rPr>
        <w:t>5</w:t>
      </w:r>
      <w:r w:rsidR="00DA5151" w:rsidRPr="0032055B">
        <w:rPr>
          <w:rFonts w:ascii="Calibri" w:hAnsi="Calibri" w:cs="Calibri"/>
          <w:sz w:val="22"/>
          <w:szCs w:val="22"/>
        </w:rPr>
        <w:t xml:space="preserve">. </w:t>
      </w:r>
      <w:r w:rsidR="000C0756">
        <w:rPr>
          <w:rFonts w:ascii="Calibri" w:hAnsi="Calibri" w:cs="Calibri"/>
          <w:sz w:val="22"/>
          <w:szCs w:val="22"/>
        </w:rPr>
        <w:t>E</w:t>
      </w:r>
      <w:r w:rsidR="000C0756" w:rsidRPr="000C0756">
        <w:rPr>
          <w:rFonts w:ascii="Calibri" w:hAnsi="Calibri" w:cs="Calibri"/>
          <w:sz w:val="22"/>
          <w:szCs w:val="22"/>
        </w:rPr>
        <w:t xml:space="preserve">lementy wiedzy o </w:t>
      </w:r>
      <w:r w:rsidR="009A1530" w:rsidRPr="0032055B">
        <w:rPr>
          <w:rFonts w:ascii="Calibri" w:hAnsi="Calibri" w:cs="Calibri"/>
          <w:sz w:val="22"/>
          <w:szCs w:val="22"/>
        </w:rPr>
        <w:t xml:space="preserve">bezpieczeństwie i higienie pracy oraz o podejmowaniu i prowadzeniu działalności gospodarczej. </w:t>
      </w:r>
    </w:p>
    <w:p w14:paraId="544F947A" w14:textId="77777777" w:rsidR="002E737C" w:rsidRPr="0032055B" w:rsidRDefault="002E737C" w:rsidP="00CD4A5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BFFE8DC" w14:textId="77777777" w:rsidR="002E737C" w:rsidRPr="0032055B" w:rsidRDefault="002E737C" w:rsidP="00CD4A5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394FFE8" w14:textId="2A4CF7B2" w:rsidR="00B67D6E" w:rsidRDefault="009A1530" w:rsidP="00B67D6E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2055B">
        <w:rPr>
          <w:rFonts w:ascii="Calibri" w:hAnsi="Calibri" w:cs="Calibri"/>
          <w:b/>
          <w:bCs/>
          <w:sz w:val="22"/>
          <w:szCs w:val="22"/>
        </w:rPr>
        <w:t>IV</w:t>
      </w:r>
      <w:r w:rsidR="00660FB6">
        <w:rPr>
          <w:rFonts w:ascii="Calibri" w:hAnsi="Calibri" w:cs="Calibri"/>
          <w:b/>
          <w:bCs/>
          <w:sz w:val="22"/>
          <w:szCs w:val="22"/>
        </w:rPr>
        <w:t>.</w:t>
      </w:r>
      <w:r w:rsidR="00336712" w:rsidRPr="0032055B">
        <w:rPr>
          <w:rFonts w:ascii="Calibri" w:hAnsi="Calibri" w:cs="Calibri"/>
          <w:b/>
          <w:bCs/>
          <w:sz w:val="22"/>
          <w:szCs w:val="22"/>
        </w:rPr>
        <w:t xml:space="preserve"> Struktury gramatyczne podlegające ocenie</w:t>
      </w:r>
    </w:p>
    <w:p w14:paraId="002268DE" w14:textId="77777777" w:rsidR="00FB6F56" w:rsidRDefault="00F72C3D" w:rsidP="00FB6F56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72C3D">
        <w:rPr>
          <w:rFonts w:ascii="Calibri" w:hAnsi="Calibri" w:cs="Calibri"/>
          <w:sz w:val="22"/>
          <w:szCs w:val="22"/>
        </w:rPr>
        <w:t xml:space="preserve">Formy czasu </w:t>
      </w:r>
      <w:r w:rsidR="00FB6F56" w:rsidRPr="00FB6F56">
        <w:rPr>
          <w:rFonts w:ascii="Calibri" w:hAnsi="Calibri" w:cs="Calibri"/>
          <w:sz w:val="22"/>
          <w:szCs w:val="22"/>
        </w:rPr>
        <w:t>Perfekt czasowników nieregularnych</w:t>
      </w:r>
      <w:r w:rsidR="00FB6F56">
        <w:rPr>
          <w:rFonts w:ascii="Calibri" w:hAnsi="Calibri" w:cs="Calibri"/>
          <w:sz w:val="22"/>
          <w:szCs w:val="22"/>
        </w:rPr>
        <w:t xml:space="preserve">. </w:t>
      </w:r>
    </w:p>
    <w:p w14:paraId="4C3908FD" w14:textId="422E2A88" w:rsidR="00FB6F56" w:rsidRDefault="00FB6F56" w:rsidP="00FB6F56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B6F56">
        <w:rPr>
          <w:rFonts w:ascii="Calibri" w:hAnsi="Calibri" w:cs="Calibri"/>
          <w:sz w:val="22"/>
          <w:szCs w:val="22"/>
        </w:rPr>
        <w:t xml:space="preserve">Użycie czasowników posiłkowych </w:t>
      </w:r>
      <w:proofErr w:type="spellStart"/>
      <w:r w:rsidRPr="00FB6F56">
        <w:rPr>
          <w:rFonts w:ascii="Calibri" w:hAnsi="Calibri" w:cs="Calibri"/>
          <w:i/>
          <w:iCs/>
          <w:sz w:val="22"/>
          <w:szCs w:val="22"/>
        </w:rPr>
        <w:t>haben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FB6F56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FB6F56">
        <w:rPr>
          <w:rFonts w:ascii="Calibri" w:hAnsi="Calibri" w:cs="Calibri"/>
          <w:i/>
          <w:iCs/>
          <w:sz w:val="22"/>
          <w:szCs w:val="22"/>
        </w:rPr>
        <w:t>sein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FE27E5B" w14:textId="44A6EA97" w:rsidR="00FB6F56" w:rsidRPr="00FB6F56" w:rsidRDefault="00FB6F56" w:rsidP="00FB6F56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B6F56">
        <w:rPr>
          <w:rFonts w:ascii="Calibri" w:hAnsi="Calibri" w:cs="Calibri"/>
          <w:sz w:val="22"/>
          <w:szCs w:val="22"/>
        </w:rPr>
        <w:t>Odmiana przymiotnika z rzeczownikiem</w:t>
      </w:r>
      <w:r w:rsidRPr="00FB6F56">
        <w:rPr>
          <w:rFonts w:ascii="Calibri" w:hAnsi="Calibri" w:cs="Calibri"/>
          <w:sz w:val="22"/>
          <w:szCs w:val="22"/>
        </w:rPr>
        <w:t xml:space="preserve"> </w:t>
      </w:r>
      <w:r w:rsidRPr="00FB6F56">
        <w:rPr>
          <w:rFonts w:ascii="Calibri" w:hAnsi="Calibri" w:cs="Calibri"/>
          <w:sz w:val="22"/>
          <w:szCs w:val="22"/>
        </w:rPr>
        <w:t>w mianowniku:</w:t>
      </w:r>
    </w:p>
    <w:p w14:paraId="6F1647D7" w14:textId="77777777" w:rsidR="00FB6F56" w:rsidRPr="00FB6F56" w:rsidRDefault="00FB6F56" w:rsidP="00FB6F56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FB6F56">
        <w:rPr>
          <w:rFonts w:ascii="Calibri" w:hAnsi="Calibri" w:cs="Calibri"/>
          <w:sz w:val="22"/>
          <w:szCs w:val="22"/>
        </w:rPr>
        <w:t>– z rodzajnikiem określonym</w:t>
      </w:r>
    </w:p>
    <w:p w14:paraId="44CEFAB1" w14:textId="77777777" w:rsidR="00FB6F56" w:rsidRPr="00FB6F56" w:rsidRDefault="00FB6F56" w:rsidP="00FB6F56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FB6F56">
        <w:rPr>
          <w:rFonts w:ascii="Calibri" w:hAnsi="Calibri" w:cs="Calibri"/>
          <w:sz w:val="22"/>
          <w:szCs w:val="22"/>
        </w:rPr>
        <w:t>– z rodzajnikiem nieokreślonym</w:t>
      </w:r>
    </w:p>
    <w:p w14:paraId="6FF9C4E7" w14:textId="38386DC5" w:rsidR="00FB6F56" w:rsidRDefault="00FB6F56" w:rsidP="00FB6F56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FB6F56">
        <w:rPr>
          <w:rFonts w:ascii="Calibri" w:hAnsi="Calibri" w:cs="Calibri"/>
          <w:sz w:val="22"/>
          <w:szCs w:val="22"/>
        </w:rPr>
        <w:t>– bez rodzajnika</w:t>
      </w:r>
    </w:p>
    <w:p w14:paraId="3C60AE96" w14:textId="77777777" w:rsidR="00FB6F56" w:rsidRPr="00FB6F56" w:rsidRDefault="00FB6F56" w:rsidP="00FB6F56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B6F56">
        <w:rPr>
          <w:rFonts w:ascii="Calibri" w:hAnsi="Calibri" w:cs="Calibri"/>
          <w:sz w:val="22"/>
          <w:szCs w:val="22"/>
        </w:rPr>
        <w:t>Odmiana przymiotnika w celowniku</w:t>
      </w:r>
    </w:p>
    <w:p w14:paraId="50CE24A7" w14:textId="007936A3" w:rsidR="00FB6F56" w:rsidRPr="00FB6F56" w:rsidRDefault="00FB6F56" w:rsidP="00FB6F56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FB6F56">
        <w:rPr>
          <w:rFonts w:ascii="Calibri" w:hAnsi="Calibri" w:cs="Calibri"/>
          <w:sz w:val="22"/>
          <w:szCs w:val="22"/>
          <w:lang w:val="de-DE"/>
        </w:rPr>
        <w:t>Przyimki</w:t>
      </w:r>
      <w:proofErr w:type="spellEnd"/>
      <w:r w:rsidRPr="00FB6F56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FB6F56">
        <w:rPr>
          <w:rFonts w:ascii="Calibri" w:hAnsi="Calibri" w:cs="Calibri"/>
          <w:i/>
          <w:iCs/>
          <w:sz w:val="22"/>
          <w:szCs w:val="22"/>
          <w:lang w:val="de-DE"/>
        </w:rPr>
        <w:t>aus, ab, bei, gegenüber, nach,</w:t>
      </w:r>
      <w:r w:rsidRPr="00FB6F56">
        <w:rPr>
          <w:rFonts w:ascii="Calibri" w:hAnsi="Calibri" w:cs="Calibri"/>
          <w:i/>
          <w:iCs/>
          <w:sz w:val="22"/>
          <w:szCs w:val="22"/>
          <w:lang w:val="de-DE"/>
        </w:rPr>
        <w:t xml:space="preserve"> </w:t>
      </w:r>
      <w:r w:rsidRPr="00FB6F56">
        <w:rPr>
          <w:rFonts w:ascii="Calibri" w:hAnsi="Calibri" w:cs="Calibri"/>
          <w:i/>
          <w:iCs/>
          <w:sz w:val="22"/>
          <w:szCs w:val="22"/>
          <w:lang w:val="de-DE"/>
        </w:rPr>
        <w:t>seit, von, zu</w:t>
      </w:r>
      <w:r w:rsidRPr="00FB6F56">
        <w:rPr>
          <w:rFonts w:ascii="Calibri" w:hAnsi="Calibri" w:cs="Calibri"/>
          <w:sz w:val="22"/>
          <w:szCs w:val="22"/>
          <w:lang w:val="de-DE"/>
        </w:rPr>
        <w:t xml:space="preserve"> z </w:t>
      </w:r>
      <w:proofErr w:type="spellStart"/>
      <w:r w:rsidRPr="00FB6F56">
        <w:rPr>
          <w:rFonts w:ascii="Calibri" w:hAnsi="Calibri" w:cs="Calibri"/>
          <w:sz w:val="22"/>
          <w:szCs w:val="22"/>
          <w:lang w:val="de-DE"/>
        </w:rPr>
        <w:t>celownikiem</w:t>
      </w:r>
      <w:proofErr w:type="spellEnd"/>
    </w:p>
    <w:p w14:paraId="0F60F88E" w14:textId="77777777" w:rsidR="00FB6F56" w:rsidRPr="00FB6F56" w:rsidRDefault="00FB6F56" w:rsidP="00FB6F56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FB6F56">
        <w:rPr>
          <w:rFonts w:ascii="Calibri" w:hAnsi="Calibri" w:cs="Calibri"/>
          <w:sz w:val="22"/>
          <w:szCs w:val="22"/>
        </w:rPr>
        <w:t>– Okolicznik miejsca</w:t>
      </w:r>
    </w:p>
    <w:p w14:paraId="162C29EB" w14:textId="77777777" w:rsidR="00FB6F56" w:rsidRPr="00FB6F56" w:rsidRDefault="00FB6F56" w:rsidP="00FB6F56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FB6F56">
        <w:rPr>
          <w:rFonts w:ascii="Calibri" w:hAnsi="Calibri" w:cs="Calibri"/>
          <w:sz w:val="22"/>
          <w:szCs w:val="22"/>
        </w:rPr>
        <w:t>– Okolicznik czasu</w:t>
      </w:r>
    </w:p>
    <w:p w14:paraId="67D801B2" w14:textId="4531BE8A" w:rsidR="00FB6F56" w:rsidRDefault="00FB6F56" w:rsidP="00FB6F56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B6F56">
        <w:rPr>
          <w:rFonts w:ascii="Calibri" w:hAnsi="Calibri" w:cs="Calibri"/>
          <w:sz w:val="22"/>
          <w:szCs w:val="22"/>
        </w:rPr>
        <w:t>Liczebniki porządkowe</w:t>
      </w:r>
    </w:p>
    <w:p w14:paraId="20679E3C" w14:textId="77777777" w:rsidR="00FB6F56" w:rsidRDefault="00FB6F56" w:rsidP="00FB6F56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726F7069" w14:textId="77777777" w:rsidR="00FB6F56" w:rsidRDefault="00FB6F56" w:rsidP="00FB6F56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6DC9365D" w14:textId="4E67F541" w:rsidR="00336712" w:rsidRPr="009F7365" w:rsidRDefault="00336712" w:rsidP="002E737C">
      <w:pPr>
        <w:numPr>
          <w:ilvl w:val="0"/>
          <w:numId w:val="9"/>
        </w:numPr>
        <w:rPr>
          <w:rFonts w:ascii="Calibri" w:hAnsi="Calibri" w:cs="Calibri"/>
          <w:sz w:val="20"/>
          <w:szCs w:val="20"/>
          <w:highlight w:val="yellow"/>
        </w:rPr>
        <w:sectPr w:rsidR="00336712" w:rsidRPr="009F7365" w:rsidSect="00C07C47">
          <w:headerReference w:type="even" r:id="rId7"/>
          <w:headerReference w:type="default" r:id="rId8"/>
          <w:footerReference w:type="default" r:id="rId9"/>
          <w:type w:val="continuous"/>
          <w:pgSz w:w="16838" w:h="11906" w:orient="landscape"/>
          <w:pgMar w:top="1134" w:right="1134" w:bottom="1134" w:left="1134" w:header="283" w:footer="283" w:gutter="0"/>
          <w:cols w:space="708"/>
          <w:docGrid w:linePitch="360"/>
        </w:sectPr>
      </w:pPr>
    </w:p>
    <w:p w14:paraId="449DC6FD" w14:textId="77777777" w:rsidR="00D80E22" w:rsidRDefault="00D80E22"/>
    <w:sectPr w:rsidR="00D80E22" w:rsidSect="00C07C47">
      <w:headerReference w:type="even" r:id="rId10"/>
      <w:headerReference w:type="default" r:id="rId11"/>
      <w:footerReference w:type="default" r:id="rId12"/>
      <w:type w:val="continuous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D08F" w14:textId="77777777" w:rsidR="00D80E22" w:rsidRDefault="00D80E22">
      <w:r>
        <w:separator/>
      </w:r>
    </w:p>
  </w:endnote>
  <w:endnote w:type="continuationSeparator" w:id="0">
    <w:p w14:paraId="06904D04" w14:textId="77777777" w:rsidR="00D80E22" w:rsidRDefault="00D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BlkPL">
    <w:altName w:val="Times New Roman"/>
    <w:charset w:val="EE"/>
    <w:family w:val="auto"/>
    <w:pitch w:val="variable"/>
  </w:font>
  <w:font w:name="Polo ZE 22 R">
    <w:altName w:val="Polo ZE 22 R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A203" w14:textId="77777777" w:rsidR="002E737C" w:rsidRDefault="00C07C47" w:rsidP="00C07C47">
    <w:pPr>
      <w:pStyle w:val="Stopka"/>
      <w:tabs>
        <w:tab w:val="left" w:pos="1290"/>
        <w:tab w:val="right" w:pos="14570"/>
      </w:tabs>
    </w:pPr>
    <w:r w:rsidRPr="00A045E7">
      <w:rPr>
        <w:rFonts w:cs="Calibri"/>
        <w:color w:val="BFBFBF"/>
      </w:rPr>
      <w:t>©</w:t>
    </w:r>
    <w:r w:rsidRPr="00A045E7">
      <w:rPr>
        <w:color w:val="BFBFBF"/>
      </w:rPr>
      <w:t>Klett Polska sp. z o.o.</w:t>
    </w:r>
    <w:r>
      <w:tab/>
    </w:r>
    <w:r>
      <w:tab/>
    </w:r>
    <w:r>
      <w:tab/>
    </w:r>
    <w:r>
      <w:tab/>
    </w:r>
    <w:r w:rsidR="002E737C">
      <w:fldChar w:fldCharType="begin"/>
    </w:r>
    <w:r w:rsidR="002E737C">
      <w:instrText>PAGE   \* MERGEFORMAT</w:instrText>
    </w:r>
    <w:r w:rsidR="002E737C">
      <w:fldChar w:fldCharType="separate"/>
    </w:r>
    <w:r w:rsidR="002E737C">
      <w:rPr>
        <w:lang w:val="pl-PL"/>
      </w:rPr>
      <w:t>2</w:t>
    </w:r>
    <w:r w:rsidR="002E737C">
      <w:fldChar w:fldCharType="end"/>
    </w:r>
  </w:p>
  <w:p w14:paraId="68F53E3B" w14:textId="77777777" w:rsidR="002E737C" w:rsidRDefault="002E73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D2C" w14:textId="77777777" w:rsidR="002E737C" w:rsidRDefault="00C07C47" w:rsidP="00C07C47">
    <w:pPr>
      <w:pStyle w:val="Stopka"/>
      <w:tabs>
        <w:tab w:val="left" w:pos="1290"/>
        <w:tab w:val="right" w:pos="14570"/>
      </w:tabs>
    </w:pPr>
    <w:r w:rsidRPr="00A045E7">
      <w:rPr>
        <w:rFonts w:cs="Calibri"/>
        <w:color w:val="BFBFBF"/>
      </w:rPr>
      <w:t>©</w:t>
    </w:r>
    <w:r w:rsidRPr="00A045E7">
      <w:rPr>
        <w:color w:val="BFBFBF"/>
      </w:rPr>
      <w:t>Klett Polska sp. z o.o.</w:t>
    </w:r>
    <w:r>
      <w:tab/>
    </w:r>
    <w:r>
      <w:tab/>
    </w:r>
    <w:r>
      <w:tab/>
    </w:r>
    <w:r>
      <w:tab/>
    </w:r>
    <w:r w:rsidR="002E737C">
      <w:fldChar w:fldCharType="begin"/>
    </w:r>
    <w:r w:rsidR="002E737C">
      <w:instrText>PAGE   \* MERGEFORMAT</w:instrText>
    </w:r>
    <w:r w:rsidR="002E737C">
      <w:fldChar w:fldCharType="separate"/>
    </w:r>
    <w:r w:rsidR="002E737C">
      <w:rPr>
        <w:lang w:val="pl-PL"/>
      </w:rPr>
      <w:t>2</w:t>
    </w:r>
    <w:r w:rsidR="002E737C">
      <w:fldChar w:fldCharType="end"/>
    </w:r>
  </w:p>
  <w:p w14:paraId="14DC81D6" w14:textId="77777777" w:rsidR="002E737C" w:rsidRDefault="002E7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C9BE" w14:textId="77777777" w:rsidR="00D80E22" w:rsidRDefault="00D80E22">
      <w:r>
        <w:separator/>
      </w:r>
    </w:p>
  </w:footnote>
  <w:footnote w:type="continuationSeparator" w:id="0">
    <w:p w14:paraId="75E29461" w14:textId="77777777" w:rsidR="00D80E22" w:rsidRDefault="00D8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DCED" w14:textId="77777777" w:rsidR="00AF492C" w:rsidRDefault="00AF492C" w:rsidP="001424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C44C7B" w14:textId="77777777" w:rsidR="00AF492C" w:rsidRDefault="00AF492C" w:rsidP="001424C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DA99" w14:textId="74D10F65" w:rsidR="00AF492C" w:rsidRDefault="00C07C47" w:rsidP="00C07C47">
    <w:pPr>
      <w:pStyle w:val="Nagwek"/>
      <w:rPr>
        <w:color w:val="BFBFBF"/>
      </w:rPr>
    </w:pPr>
    <w:proofErr w:type="spellStart"/>
    <w:r w:rsidRPr="00A045E7">
      <w:rPr>
        <w:color w:val="BFBFBF"/>
      </w:rPr>
      <w:t>Genau</w:t>
    </w:r>
    <w:proofErr w:type="spellEnd"/>
    <w:r w:rsidRPr="00A045E7">
      <w:rPr>
        <w:color w:val="BFBFBF"/>
      </w:rPr>
      <w:t xml:space="preserve">! plus </w:t>
    </w:r>
    <w:r w:rsidR="006C0AE6">
      <w:rPr>
        <w:color w:val="BFBFBF"/>
      </w:rPr>
      <w:t>4</w:t>
    </w:r>
    <w:r w:rsidRPr="00A045E7">
      <w:rPr>
        <w:color w:val="BFBFBF"/>
      </w:rPr>
      <w:t xml:space="preserve">            </w:t>
    </w:r>
    <w:r w:rsidRPr="00A045E7">
      <w:t xml:space="preserve">                                                                                                    </w:t>
    </w:r>
    <w:r>
      <w:tab/>
    </w:r>
    <w:r>
      <w:tab/>
    </w:r>
    <w:r w:rsidRPr="00A045E7">
      <w:t xml:space="preserve">                                                             </w:t>
    </w:r>
  </w:p>
  <w:p w14:paraId="5CB8D42E" w14:textId="77777777" w:rsidR="0032055B" w:rsidRDefault="0032055B" w:rsidP="00C07C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92B8" w14:textId="77777777" w:rsidR="00AF492C" w:rsidRDefault="00AF492C" w:rsidP="001424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5580A" w14:textId="77777777" w:rsidR="00AF492C" w:rsidRDefault="00AF492C" w:rsidP="001424CF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C1FF" w14:textId="77777777" w:rsidR="00AF492C" w:rsidRDefault="00C07C47" w:rsidP="00C07C47">
    <w:pPr>
      <w:pStyle w:val="Nagwek"/>
      <w:rPr>
        <w:color w:val="BFBFBF"/>
      </w:rPr>
    </w:pPr>
    <w:proofErr w:type="spellStart"/>
    <w:r w:rsidRPr="00A045E7">
      <w:rPr>
        <w:color w:val="BFBFBF"/>
      </w:rPr>
      <w:t>Genau</w:t>
    </w:r>
    <w:proofErr w:type="spellEnd"/>
    <w:r w:rsidRPr="00A045E7">
      <w:rPr>
        <w:color w:val="BFBFBF"/>
      </w:rPr>
      <w:t xml:space="preserve">! plus </w:t>
    </w:r>
    <w:r w:rsidR="002840FA">
      <w:rPr>
        <w:color w:val="BFBFBF"/>
      </w:rPr>
      <w:t>3</w:t>
    </w:r>
    <w:r w:rsidRPr="00A045E7">
      <w:rPr>
        <w:color w:val="BFBFBF"/>
      </w:rPr>
      <w:t xml:space="preserve">             </w:t>
    </w:r>
    <w:r w:rsidRPr="00A045E7">
      <w:t xml:space="preserve">                                                                                                    </w:t>
    </w:r>
    <w:r>
      <w:tab/>
    </w:r>
    <w:r>
      <w:tab/>
    </w:r>
    <w:r w:rsidRPr="00A045E7">
      <w:t xml:space="preserve">                                                             </w:t>
    </w:r>
    <w:r w:rsidR="006C0AE6">
      <w:rPr>
        <w:color w:val="BFBFBF"/>
      </w:rPr>
      <w:pict w14:anchorId="29405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4pt;height:39pt">
          <v:imagedata r:id="rId1" o:title="logo Klett"/>
        </v:shape>
      </w:pict>
    </w:r>
  </w:p>
  <w:p w14:paraId="418DD02A" w14:textId="77777777" w:rsidR="0032055B" w:rsidRDefault="0032055B" w:rsidP="00C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25"/>
    <w:multiLevelType w:val="hybridMultilevel"/>
    <w:tmpl w:val="EF14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F2A"/>
    <w:multiLevelType w:val="hybridMultilevel"/>
    <w:tmpl w:val="7BDAFD42"/>
    <w:lvl w:ilvl="0" w:tplc="F41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0F47"/>
    <w:multiLevelType w:val="hybridMultilevel"/>
    <w:tmpl w:val="4B8CB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5280"/>
    <w:multiLevelType w:val="hybridMultilevel"/>
    <w:tmpl w:val="A4D4EEDA"/>
    <w:lvl w:ilvl="0" w:tplc="EE363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D45"/>
    <w:multiLevelType w:val="hybridMultilevel"/>
    <w:tmpl w:val="49DE2966"/>
    <w:lvl w:ilvl="0" w:tplc="F41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D05F8"/>
    <w:multiLevelType w:val="hybridMultilevel"/>
    <w:tmpl w:val="5B3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099B"/>
    <w:multiLevelType w:val="hybridMultilevel"/>
    <w:tmpl w:val="AEC06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7ABB"/>
    <w:multiLevelType w:val="hybridMultilevel"/>
    <w:tmpl w:val="61B2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3BD3"/>
    <w:multiLevelType w:val="hybridMultilevel"/>
    <w:tmpl w:val="791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26FC"/>
    <w:multiLevelType w:val="hybridMultilevel"/>
    <w:tmpl w:val="E6223FF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04756254">
    <w:abstractNumId w:val="2"/>
  </w:num>
  <w:num w:numId="2" w16cid:durableId="1157647802">
    <w:abstractNumId w:val="6"/>
  </w:num>
  <w:num w:numId="3" w16cid:durableId="1185170728">
    <w:abstractNumId w:val="9"/>
  </w:num>
  <w:num w:numId="4" w16cid:durableId="786967305">
    <w:abstractNumId w:val="7"/>
  </w:num>
  <w:num w:numId="5" w16cid:durableId="746727920">
    <w:abstractNumId w:val="5"/>
  </w:num>
  <w:num w:numId="6" w16cid:durableId="1342394869">
    <w:abstractNumId w:val="1"/>
  </w:num>
  <w:num w:numId="7" w16cid:durableId="263802515">
    <w:abstractNumId w:val="4"/>
  </w:num>
  <w:num w:numId="8" w16cid:durableId="1980066670">
    <w:abstractNumId w:val="0"/>
  </w:num>
  <w:num w:numId="9" w16cid:durableId="67240244">
    <w:abstractNumId w:val="8"/>
  </w:num>
  <w:num w:numId="10" w16cid:durableId="2115515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ED3"/>
    <w:rsid w:val="00015DA7"/>
    <w:rsid w:val="000A56AB"/>
    <w:rsid w:val="000C0756"/>
    <w:rsid w:val="001424CF"/>
    <w:rsid w:val="001C0F97"/>
    <w:rsid w:val="001D51D6"/>
    <w:rsid w:val="002840FA"/>
    <w:rsid w:val="0029604B"/>
    <w:rsid w:val="002D0575"/>
    <w:rsid w:val="002E737C"/>
    <w:rsid w:val="0031099D"/>
    <w:rsid w:val="0032055B"/>
    <w:rsid w:val="00336712"/>
    <w:rsid w:val="00344E17"/>
    <w:rsid w:val="004A760E"/>
    <w:rsid w:val="004C590F"/>
    <w:rsid w:val="004D53AC"/>
    <w:rsid w:val="005338BB"/>
    <w:rsid w:val="005F0502"/>
    <w:rsid w:val="00645448"/>
    <w:rsid w:val="00660FB6"/>
    <w:rsid w:val="006C0AE6"/>
    <w:rsid w:val="007118D5"/>
    <w:rsid w:val="0077621E"/>
    <w:rsid w:val="007807FE"/>
    <w:rsid w:val="007C7AAB"/>
    <w:rsid w:val="007D6F09"/>
    <w:rsid w:val="00811719"/>
    <w:rsid w:val="0092569E"/>
    <w:rsid w:val="00955205"/>
    <w:rsid w:val="00971E43"/>
    <w:rsid w:val="009A1530"/>
    <w:rsid w:val="009E39FC"/>
    <w:rsid w:val="009F22ED"/>
    <w:rsid w:val="009F7365"/>
    <w:rsid w:val="00A23C58"/>
    <w:rsid w:val="00A65976"/>
    <w:rsid w:val="00AC68D0"/>
    <w:rsid w:val="00AF492C"/>
    <w:rsid w:val="00B67D6E"/>
    <w:rsid w:val="00B7071B"/>
    <w:rsid w:val="00BE23A4"/>
    <w:rsid w:val="00C00EA5"/>
    <w:rsid w:val="00C07C47"/>
    <w:rsid w:val="00C93D61"/>
    <w:rsid w:val="00C94607"/>
    <w:rsid w:val="00CC44B9"/>
    <w:rsid w:val="00CD4A55"/>
    <w:rsid w:val="00CE605B"/>
    <w:rsid w:val="00D16F41"/>
    <w:rsid w:val="00D47F92"/>
    <w:rsid w:val="00D65A96"/>
    <w:rsid w:val="00D72ED3"/>
    <w:rsid w:val="00D80E22"/>
    <w:rsid w:val="00DA5151"/>
    <w:rsid w:val="00E5596D"/>
    <w:rsid w:val="00E56C95"/>
    <w:rsid w:val="00F10B68"/>
    <w:rsid w:val="00F72C3D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E70F3E"/>
  <w15:chartTrackingRefBased/>
  <w15:docId w15:val="{29FEDA77-7CBA-422C-9158-AD314A4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1424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24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24CF"/>
  </w:style>
  <w:style w:type="paragraph" w:customStyle="1" w:styleId="Domylnie">
    <w:name w:val="Domyślnie"/>
    <w:rsid w:val="00CD4A55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4A55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pl-PL" w:bidi="ar-SA"/>
    </w:rPr>
  </w:style>
  <w:style w:type="character" w:customStyle="1" w:styleId="StopkaZnak">
    <w:name w:val="Stopka Znak"/>
    <w:link w:val="Stopka"/>
    <w:uiPriority w:val="99"/>
    <w:rsid w:val="00CD4A55"/>
    <w:rPr>
      <w:rFonts w:ascii="Calibri" w:hAnsi="Calibri"/>
      <w:lang w:val="x-none"/>
    </w:rPr>
  </w:style>
  <w:style w:type="paragraph" w:customStyle="1" w:styleId="CM49">
    <w:name w:val="CM49"/>
    <w:basedOn w:val="Normalny"/>
    <w:next w:val="Normalny"/>
    <w:rsid w:val="00CD4A55"/>
    <w:pPr>
      <w:suppressAutoHyphens w:val="0"/>
      <w:autoSpaceDE w:val="0"/>
      <w:autoSpaceDN w:val="0"/>
      <w:adjustRightInd w:val="0"/>
    </w:pPr>
    <w:rPr>
      <w:rFonts w:ascii="Humnst777BlkPL" w:eastAsia="Times New Roman" w:hAnsi="Humnst777BlkPL" w:cs="Times New Roman"/>
      <w:kern w:val="0"/>
      <w:lang w:eastAsia="pl-PL" w:bidi="ar-SA"/>
    </w:rPr>
  </w:style>
  <w:style w:type="paragraph" w:customStyle="1" w:styleId="Pa1">
    <w:name w:val="Pa1"/>
    <w:basedOn w:val="Normalny"/>
    <w:next w:val="Normalny"/>
    <w:uiPriority w:val="99"/>
    <w:rsid w:val="007118D5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olo ZE 22 R" w:eastAsia="Times New Roman" w:hAnsi="Polo ZE 22 R" w:cs="Times New Roman"/>
      <w:kern w:val="0"/>
      <w:lang w:eastAsia="pl-PL" w:bidi="ar-SA"/>
    </w:rPr>
  </w:style>
  <w:style w:type="character" w:customStyle="1" w:styleId="A5">
    <w:name w:val="A5"/>
    <w:uiPriority w:val="99"/>
    <w:rsid w:val="007118D5"/>
    <w:rPr>
      <w:rFonts w:cs="Polo ZE 22 R"/>
      <w:color w:val="000000"/>
      <w:sz w:val="18"/>
      <w:szCs w:val="18"/>
    </w:rPr>
  </w:style>
  <w:style w:type="paragraph" w:customStyle="1" w:styleId="Pa6">
    <w:name w:val="Pa6"/>
    <w:basedOn w:val="Normalny"/>
    <w:next w:val="Normalny"/>
    <w:uiPriority w:val="99"/>
    <w:rsid w:val="007118D5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olo ZE 22 R" w:eastAsia="Times New Roman" w:hAnsi="Polo ZE 22 R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qFormat/>
    <w:rsid w:val="002E737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rsid w:val="002E737C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NagwekZnak">
    <w:name w:val="Nagłówek Znak"/>
    <w:link w:val="Nagwek"/>
    <w:uiPriority w:val="99"/>
    <w:rsid w:val="00C07C4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cwikowska\Documents\Genau\Genau%20materia&#322;y%20nauczyciela\Materia&#322;y%20dla%20n-la%20end\PSO_Genau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PSO_Genau_1</Template>
  <TotalTime>7</TotalTime>
  <Pages>5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b.cwikowska</dc:creator>
  <cp:keywords/>
  <cp:lastModifiedBy>Monika Wisła</cp:lastModifiedBy>
  <cp:revision>3</cp:revision>
  <cp:lastPrinted>2012-09-27T08:49:00Z</cp:lastPrinted>
  <dcterms:created xsi:type="dcterms:W3CDTF">2022-06-04T18:28:00Z</dcterms:created>
  <dcterms:modified xsi:type="dcterms:W3CDTF">2022-06-04T18:34:00Z</dcterms:modified>
</cp:coreProperties>
</file>